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393"/>
        <w:gridCol w:w="9"/>
      </w:tblGrid>
      <w:tr w:rsidR="000C2DD1" w:rsidRPr="006214C9" w14:paraId="46A18CF6" w14:textId="77777777" w:rsidTr="00966FD5">
        <w:trPr>
          <w:trHeight w:val="954"/>
          <w:jc w:val="center"/>
        </w:trPr>
        <w:tc>
          <w:tcPr>
            <w:tcW w:w="10118" w:type="dxa"/>
            <w:gridSpan w:val="3"/>
            <w:shd w:val="clear" w:color="auto" w:fill="548DD4"/>
          </w:tcPr>
          <w:p w14:paraId="7882E82B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5111A538" w14:textId="1E9B0733" w:rsidR="00BE15C2" w:rsidRPr="006214C9" w:rsidRDefault="00BE15C2" w:rsidP="006214C9">
            <w:pPr>
              <w:tabs>
                <w:tab w:val="right" w:pos="9849"/>
              </w:tabs>
              <w:spacing w:after="0" w:line="240" w:lineRule="auto"/>
              <w:rPr>
                <w:rFonts w:ascii="Corbel" w:hAnsi="Corbel"/>
                <w:sz w:val="36"/>
                <w:szCs w:val="36"/>
              </w:rPr>
            </w:pPr>
            <w:r w:rsidRPr="006214C9">
              <w:rPr>
                <w:rFonts w:ascii="Corbel" w:hAnsi="Corbel"/>
                <w:sz w:val="36"/>
                <w:szCs w:val="36"/>
              </w:rPr>
              <w:t>Schade-aangifteformulier</w:t>
            </w:r>
            <w:r w:rsidR="00711973">
              <w:rPr>
                <w:rFonts w:ascii="Corbel" w:hAnsi="Corbel"/>
                <w:sz w:val="36"/>
                <w:szCs w:val="36"/>
              </w:rPr>
              <w:t xml:space="preserve"> </w:t>
            </w:r>
            <w:r w:rsidR="00412AC3">
              <w:rPr>
                <w:rFonts w:ascii="Corbel" w:hAnsi="Corbel"/>
                <w:sz w:val="36"/>
                <w:szCs w:val="36"/>
              </w:rPr>
              <w:t>Berm</w:t>
            </w:r>
          </w:p>
          <w:p w14:paraId="2CFC28E4" w14:textId="77777777" w:rsidR="00734546" w:rsidRPr="006214C9" w:rsidRDefault="00734546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  <w:p w14:paraId="60B97A9C" w14:textId="77777777" w:rsidR="00BE15C2" w:rsidRPr="006214C9" w:rsidRDefault="00BE15C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Voor een goede beoordeling van uw aansprakelijkstelling is het van belang dat het formulier volledig wordt ingevuld.</w:t>
            </w:r>
          </w:p>
        </w:tc>
      </w:tr>
      <w:tr w:rsidR="000C2DD1" w:rsidRPr="006214C9" w14:paraId="74DE335F" w14:textId="77777777" w:rsidTr="00966FD5">
        <w:trPr>
          <w:gridAfter w:val="1"/>
          <w:wAfter w:w="9" w:type="dxa"/>
          <w:trHeight w:val="472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3EA98E7C" w14:textId="77777777" w:rsidR="000C2DD1" w:rsidRPr="006214C9" w:rsidRDefault="00BE15C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Gegevens benadeelde</w:t>
            </w:r>
          </w:p>
        </w:tc>
        <w:tc>
          <w:tcPr>
            <w:tcW w:w="7393" w:type="dxa"/>
            <w:shd w:val="clear" w:color="auto" w:fill="auto"/>
          </w:tcPr>
          <w:p w14:paraId="09CC1214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87DA6" w:rsidRPr="006214C9" w14:paraId="74375DCC" w14:textId="77777777" w:rsidTr="00966FD5">
        <w:trPr>
          <w:gridAfter w:val="1"/>
          <w:wAfter w:w="9" w:type="dxa"/>
          <w:trHeight w:val="89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65C6DD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Naam</w:t>
            </w:r>
          </w:p>
          <w:p w14:paraId="5A8ACFCB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</w:t>
            </w:r>
          </w:p>
          <w:p w14:paraId="1A5291D7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Postcode/ Woonplaats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CB19894" w14:textId="77777777" w:rsidR="00087DA6" w:rsidRPr="004827B5" w:rsidRDefault="00087DA6" w:rsidP="00087DA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3658700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165B04" w14:textId="77777777" w:rsidR="0086354C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3AE5E53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711973" w:rsidRPr="006214C9" w14:paraId="2E11DD98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8F8AD64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Email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2720BD7B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2D5E4D5C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E6ED5C0" w14:textId="77777777" w:rsidR="000C2DD1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Geboortedatum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D0B162A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0718F58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5CA7EE4" w14:textId="77777777" w:rsidR="000C2DD1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Iban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86354C" w:rsidRPr="006214C9">
              <w:rPr>
                <w:rFonts w:ascii="Corbel" w:hAnsi="Corbel"/>
                <w:sz w:val="20"/>
                <w:szCs w:val="20"/>
              </w:rPr>
              <w:t>rekeningnummer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1472BAB6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F213D" w:rsidRPr="006214C9" w14:paraId="069E5E1E" w14:textId="77777777" w:rsidTr="00966FD5">
        <w:trPr>
          <w:gridAfter w:val="1"/>
          <w:wAfter w:w="9" w:type="dxa"/>
          <w:trHeight w:val="573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6F94D16C" w14:textId="77777777" w:rsidR="004F213D" w:rsidRPr="006214C9" w:rsidRDefault="004F213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Schadegegevens</w:t>
            </w:r>
          </w:p>
          <w:p w14:paraId="3B330DC0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(graag alle in uw bezit zijnde stukken meesturen)</w:t>
            </w:r>
          </w:p>
        </w:tc>
        <w:tc>
          <w:tcPr>
            <w:tcW w:w="7393" w:type="dxa"/>
            <w:shd w:val="clear" w:color="auto" w:fill="auto"/>
          </w:tcPr>
          <w:p w14:paraId="30A35FC9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105266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48D4BF1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Schadedatum en -tijdstip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BA70204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FDA0FF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14:paraId="0D9EF3D2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 schade</w:t>
            </w:r>
          </w:p>
          <w:p w14:paraId="25FC6DD2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(zo exact mogelijk omschrijven, evt. met vermelding huisnummer en/ of toevoeging van foto’s)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00DE369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734E4A3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14:paraId="3BA3EC0C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1AA3565D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2CD5130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333F332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4B057E8F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510BBA71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14:paraId="05480701" w14:textId="77777777" w:rsidR="00966FD5" w:rsidRDefault="00966FD5" w:rsidP="00966FD5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Beschrijving van de toedracht</w:t>
            </w:r>
          </w:p>
          <w:p w14:paraId="374176D3" w14:textId="77777777" w:rsidR="008462C1" w:rsidRPr="006214C9" w:rsidRDefault="00966FD5" w:rsidP="00966FD5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(wat is er precies gebeurd, waarom moest u uitwijken. Indien nodig verdere toelichting op aparte bijlage)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5783EBD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BF4ED9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14:paraId="49FC5C77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71740BC8" w14:textId="77777777" w:rsidR="008462C1" w:rsidRPr="006214C9" w:rsidRDefault="00966FD5" w:rsidP="006214C9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  <w:tr w:rsidR="00966FD5" w:rsidRPr="006214C9" w14:paraId="26A3DAE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E4BB676" w14:textId="77777777" w:rsidR="00966FD5" w:rsidRDefault="00966FD5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Wat was uw rijrichting</w:t>
            </w:r>
          </w:p>
        </w:tc>
        <w:tc>
          <w:tcPr>
            <w:tcW w:w="7393" w:type="dxa"/>
            <w:shd w:val="clear" w:color="auto" w:fill="auto"/>
          </w:tcPr>
          <w:p w14:paraId="49A3A954" w14:textId="77777777" w:rsidR="00966FD5" w:rsidRPr="006214C9" w:rsidRDefault="00966FD5" w:rsidP="0017456B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4"/>
                <w:szCs w:val="14"/>
              </w:rPr>
            </w:pPr>
          </w:p>
        </w:tc>
      </w:tr>
      <w:tr w:rsidR="0017456B" w:rsidRPr="006214C9" w14:paraId="281FAD75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7118C28" w14:textId="77777777" w:rsidR="0017456B" w:rsidRPr="00A708BB" w:rsidRDefault="0017456B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Met welke snelheid bent u door de berm gereden</w:t>
            </w:r>
          </w:p>
        </w:tc>
        <w:tc>
          <w:tcPr>
            <w:tcW w:w="7393" w:type="dxa"/>
            <w:shd w:val="clear" w:color="auto" w:fill="auto"/>
          </w:tcPr>
          <w:p w14:paraId="773ADC3B" w14:textId="77777777" w:rsidR="0017456B" w:rsidRPr="006214C9" w:rsidRDefault="0017456B" w:rsidP="0017456B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4"/>
                <w:szCs w:val="14"/>
              </w:rPr>
            </w:pPr>
          </w:p>
        </w:tc>
      </w:tr>
      <w:tr w:rsidR="000C2DD1" w:rsidRPr="006214C9" w14:paraId="112CE6D5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24E3C3E" w14:textId="77777777" w:rsidR="000C2DD1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Had u de keuze om te stoppen? </w:t>
            </w:r>
            <w:r>
              <w:rPr>
                <w:rFonts w:ascii="Corbel" w:hAnsi="Corbel"/>
                <w:sz w:val="16"/>
                <w:szCs w:val="16"/>
              </w:rPr>
              <w:t>(</w:t>
            </w:r>
            <w:r w:rsidRPr="000C6FF6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 xml:space="preserve">antwoord graag </w:t>
            </w:r>
            <w:r w:rsidRPr="000C6FF6">
              <w:rPr>
                <w:rFonts w:ascii="Corbel" w:hAnsi="Corbel"/>
                <w:sz w:val="16"/>
                <w:szCs w:val="16"/>
              </w:rPr>
              <w:t>motiveren)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E69EF16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710613A7" w14:textId="77777777" w:rsidR="000C2DD1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0C2DD1" w:rsidRPr="006214C9" w14:paraId="61548D46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2A021EB" w14:textId="77777777" w:rsidR="000C2DD1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er sprake van een onoverzichtelijke situatie? (</w:t>
            </w:r>
            <w:r w:rsidRPr="00943D79">
              <w:rPr>
                <w:rFonts w:ascii="Corbel" w:hAnsi="Corbel"/>
                <w:sz w:val="16"/>
                <w:szCs w:val="16"/>
              </w:rPr>
              <w:t>indien ja, situatie graag beschrijven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5441F21C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00F20FCB" w14:textId="77777777" w:rsidR="000C2DD1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966FD5" w:rsidRPr="006214C9" w14:paraId="2816BD8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3BCAEEB" w14:textId="77777777" w:rsidR="00966FD5" w:rsidRPr="00A708BB" w:rsidRDefault="00966FD5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Bent u ter plaatse bekend met de weg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88F2F4E" w14:textId="77777777" w:rsidR="00966FD5" w:rsidRDefault="00966FD5" w:rsidP="00966FD5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17456B" w:rsidRPr="006214C9" w14:paraId="1ADF7B0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72613B" w14:textId="77777777" w:rsidR="0017456B" w:rsidRPr="00A708BB" w:rsidRDefault="0017456B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A708BB">
              <w:rPr>
                <w:rFonts w:ascii="Corbel" w:hAnsi="Corbel"/>
                <w:sz w:val="20"/>
                <w:szCs w:val="20"/>
              </w:rPr>
              <w:t>Waren er getuigen van het voorval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E08BED8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708E36F6" w14:textId="77777777" w:rsidR="0017456B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17456B" w:rsidRPr="006214C9" w14:paraId="0F54840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A80429F" w14:textId="77777777" w:rsidR="0017456B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Naam, Adres, Woonplaats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5887745" w14:textId="77777777" w:rsidR="0017456B" w:rsidRPr="006214C9" w:rsidRDefault="0017456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B9BE24F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385A0B63" w14:textId="77777777" w:rsidR="000C2DD1" w:rsidRPr="006214C9" w:rsidRDefault="00A837B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1739EB1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390F504E" w14:textId="77777777" w:rsidTr="00966FD5">
        <w:trPr>
          <w:gridAfter w:val="1"/>
          <w:wAfter w:w="9" w:type="dxa"/>
          <w:trHeight w:val="517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2645F433" w14:textId="77777777" w:rsidR="000C2DD1" w:rsidRPr="006214C9" w:rsidRDefault="001842D3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Aard van de schade</w:t>
            </w:r>
          </w:p>
        </w:tc>
        <w:tc>
          <w:tcPr>
            <w:tcW w:w="7393" w:type="dxa"/>
            <w:shd w:val="clear" w:color="auto" w:fill="auto"/>
          </w:tcPr>
          <w:p w14:paraId="64B619F9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340C25" w:rsidRPr="006214C9" w14:paraId="685D8881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B889AED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 xml:space="preserve">Zaakschade </w:t>
            </w:r>
          </w:p>
          <w:p w14:paraId="62AC40B9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werd beschadigd)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053BF61E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280807" w:rsidRPr="006214C9" w14:paraId="1D9F2830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74AB220" w14:textId="77777777" w:rsidR="00280807" w:rsidRPr="0078263E" w:rsidRDefault="00280807" w:rsidP="00A004FA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Schadebedrag (</w:t>
            </w:r>
            <w:r>
              <w:rPr>
                <w:rFonts w:ascii="Corbel" w:hAnsi="Corbel"/>
                <w:sz w:val="16"/>
                <w:szCs w:val="16"/>
              </w:rPr>
              <w:t>onderbouwen met gespec. herstelfactuur of expertiserapport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7A059BB" w14:textId="77777777" w:rsidR="00280807" w:rsidRPr="00CF5EF2" w:rsidRDefault="00280807" w:rsidP="00746379">
            <w:pPr>
              <w:spacing w:after="0" w:line="240" w:lineRule="auto"/>
              <w:rPr>
                <w:rFonts w:ascii="Corbel" w:hAnsi="Corbel"/>
              </w:rPr>
            </w:pPr>
            <w:r>
              <w:t xml:space="preserve">€ </w:t>
            </w:r>
          </w:p>
        </w:tc>
      </w:tr>
      <w:tr w:rsidR="00280807" w:rsidRPr="006214C9" w14:paraId="0FBF983B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DD57753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Letselschade</w:t>
            </w:r>
          </w:p>
          <w:p w14:paraId="014FACB5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is de aard van het letsel)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8A1517A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280807" w:rsidRPr="006214C9" w14:paraId="7A9368D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43FC562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Werd een arts bezocht</w:t>
            </w:r>
          </w:p>
        </w:tc>
        <w:tc>
          <w:tcPr>
            <w:tcW w:w="7393" w:type="dxa"/>
            <w:shd w:val="clear" w:color="auto" w:fill="auto"/>
          </w:tcPr>
          <w:p w14:paraId="5D84120C" w14:textId="77777777" w:rsidR="00280807" w:rsidRPr="006214C9" w:rsidRDefault="00280807" w:rsidP="006214C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2EB54135" w14:textId="77777777" w:rsidR="00280807" w:rsidRPr="006214C9" w:rsidRDefault="00280807" w:rsidP="006214C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</w:tbl>
    <w:p w14:paraId="0429F11A" w14:textId="77777777" w:rsidR="003B352B" w:rsidRDefault="003B352B" w:rsidP="006405FB">
      <w:pPr>
        <w:pStyle w:val="Lijstalinea"/>
        <w:numPr>
          <w:ilvl w:val="0"/>
          <w:numId w:val="4"/>
        </w:numPr>
        <w:rPr>
          <w:rFonts w:ascii="Corbel" w:hAnsi="Corbel"/>
          <w:sz w:val="16"/>
          <w:szCs w:val="16"/>
        </w:rPr>
        <w:sectPr w:rsidR="003B352B" w:rsidSect="00734546">
          <w:headerReference w:type="default" r:id="rId8"/>
          <w:headerReference w:type="first" r:id="rId9"/>
          <w:pgSz w:w="11906" w:h="16838"/>
          <w:pgMar w:top="851" w:right="1417" w:bottom="142" w:left="1417" w:header="708" w:footer="708" w:gutter="0"/>
          <w:cols w:space="708"/>
          <w:titlePg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971"/>
      </w:tblGrid>
      <w:tr w:rsidR="000C2DD1" w:rsidRPr="006214C9" w14:paraId="12D65BFC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81322A0" w14:textId="77777777" w:rsidR="000C2DD1" w:rsidRPr="006214C9" w:rsidRDefault="006405F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lastRenderedPageBreak/>
              <w:t>Eigen verzekering</w:t>
            </w:r>
            <w:r w:rsidR="00D74E0C" w:rsidRPr="006214C9">
              <w:rPr>
                <w:rFonts w:ascii="Corbel" w:hAnsi="Corbel"/>
                <w:sz w:val="20"/>
                <w:szCs w:val="20"/>
              </w:rPr>
              <w:t xml:space="preserve"> / BTW</w:t>
            </w:r>
          </w:p>
        </w:tc>
        <w:tc>
          <w:tcPr>
            <w:tcW w:w="7971" w:type="dxa"/>
            <w:shd w:val="clear" w:color="auto" w:fill="auto"/>
          </w:tcPr>
          <w:p w14:paraId="71242618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3D8C5C5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4493905D" w14:textId="77777777" w:rsidR="000C2DD1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Bent u zelf tegen deze schade verzekerd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C161401" w14:textId="77777777" w:rsidR="000C2DD1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260A4A80" w14:textId="77777777" w:rsidR="00D74E0C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00BFA418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5E281C63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Indien ja, naam verzekeringsmaatschappij</w:t>
            </w:r>
          </w:p>
        </w:tc>
        <w:tc>
          <w:tcPr>
            <w:tcW w:w="7971" w:type="dxa"/>
            <w:shd w:val="clear" w:color="auto" w:fill="auto"/>
          </w:tcPr>
          <w:p w14:paraId="43D5EBB0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3B4F099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5306E870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Polisnummer</w:t>
            </w:r>
          </w:p>
        </w:tc>
        <w:tc>
          <w:tcPr>
            <w:tcW w:w="7971" w:type="dxa"/>
            <w:shd w:val="clear" w:color="auto" w:fill="auto"/>
          </w:tcPr>
          <w:p w14:paraId="4B0FE19C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08ACD594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22EEF18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schade daar gemeld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D974961" w14:textId="77777777" w:rsidR="006405FB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6FE6EA06" w14:textId="77777777" w:rsidR="00D74E0C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348A4B2A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98A49BB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BTW verrekenbaar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93B8942" w14:textId="77777777" w:rsidR="006405FB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7C0DB29E" w14:textId="77777777" w:rsidR="00D74E0C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2809A9D7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38725629" w14:textId="77777777" w:rsidR="006405FB" w:rsidRPr="006214C9" w:rsidRDefault="003B352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Bijlagen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15603CD0" w14:textId="77777777" w:rsidR="006405FB" w:rsidRPr="006214C9" w:rsidRDefault="006405FB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3C663C" w:rsidRPr="006214C9" w14:paraId="68765F8D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15C57260" w14:textId="77777777" w:rsidR="003C663C" w:rsidRPr="006214C9" w:rsidRDefault="003C663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2C19B79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Afschrift correspondentie van verzekeraar waaruit blijkt dat er geen of onvoldoende dekking is op eigen polis</w:t>
            </w:r>
          </w:p>
        </w:tc>
      </w:tr>
      <w:tr w:rsidR="003C663C" w:rsidRPr="006214C9" w14:paraId="12A2D9C1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203C81F6" w14:textId="77777777" w:rsidR="003C663C" w:rsidRPr="006214C9" w:rsidRDefault="003C663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C5276C2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Nota(’s)</w:t>
            </w:r>
          </w:p>
        </w:tc>
      </w:tr>
      <w:tr w:rsidR="003C663C" w:rsidRPr="006214C9" w14:paraId="159600F4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C887C76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B1B68F2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Aansprakelijkstelling</w:t>
            </w:r>
          </w:p>
        </w:tc>
      </w:tr>
      <w:tr w:rsidR="003C663C" w:rsidRPr="006214C9" w14:paraId="516F0DC1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36AF5FFE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1025477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Foto(’s)</w:t>
            </w:r>
          </w:p>
        </w:tc>
      </w:tr>
      <w:tr w:rsidR="003C663C" w:rsidRPr="006214C9" w14:paraId="54591230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2C6F8B9E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E4BFDEB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Getuigenverklaring(en)</w:t>
            </w:r>
          </w:p>
        </w:tc>
      </w:tr>
      <w:tr w:rsidR="003C663C" w:rsidRPr="006214C9" w14:paraId="614A8F9D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781B91E7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4B93C49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Anders</w:t>
            </w:r>
          </w:p>
        </w:tc>
      </w:tr>
      <w:tr w:rsidR="005E057C" w:rsidRPr="006214C9" w14:paraId="1719D927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047464BD" w14:textId="77777777" w:rsidR="005E057C" w:rsidRPr="006214C9" w:rsidRDefault="005E057C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Situatieschets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14:paraId="00494CF4" w14:textId="77777777" w:rsidR="005E057C" w:rsidRPr="006214C9" w:rsidRDefault="005E057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340C25" w:rsidRPr="006214C9" w14:paraId="70EE188C" w14:textId="77777777" w:rsidTr="003C663C">
        <w:trPr>
          <w:trHeight w:val="1919"/>
          <w:jc w:val="center"/>
        </w:trPr>
        <w:tc>
          <w:tcPr>
            <w:tcW w:w="2377" w:type="dxa"/>
            <w:shd w:val="clear" w:color="auto" w:fill="FFFFFF"/>
          </w:tcPr>
          <w:p w14:paraId="55AC5C99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vMerge/>
            <w:shd w:val="clear" w:color="auto" w:fill="auto"/>
            <w:vAlign w:val="center"/>
          </w:tcPr>
          <w:p w14:paraId="506940F7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D6549D" w:rsidRPr="006214C9" w14:paraId="6C4DC1CF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7930A45F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Verdere toelichting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5A1ED7E8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3379288B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7E111CEE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718FC4AE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0B29C706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4A153489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2A8D5605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01C424DF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5CC4F669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B2E140E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706B0C5D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5CC732F0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0F9F64F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2EE2B78E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5C6398E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Verklaring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09ADA79" w14:textId="77777777" w:rsidR="00BD6E06" w:rsidRDefault="00BD6E06" w:rsidP="00BD6E06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Bij voorkeur verloopt alle vervolgcorrespondentie met betrekking tot deze schade per mail.</w:t>
            </w:r>
          </w:p>
          <w:p w14:paraId="3FBC1E49" w14:textId="77777777" w:rsidR="00D6549D" w:rsidRPr="006214C9" w:rsidRDefault="00BD6E06" w:rsidP="00BD6E0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Indien dit voor u bezwaarlijk is wilt u dit dan hier aangeven  </w:t>
            </w:r>
            <w:r>
              <w:rPr>
                <w:rFonts w:ascii="Corbel" w:hAnsi="Corbel"/>
              </w:rPr>
              <w:t>○</w:t>
            </w:r>
          </w:p>
        </w:tc>
      </w:tr>
      <w:tr w:rsidR="00D6549D" w:rsidRPr="006214C9" w14:paraId="3D10A69D" w14:textId="77777777" w:rsidTr="006214C9">
        <w:trPr>
          <w:trHeight w:val="454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4AA87EA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Ondergetekende verkl</w:t>
            </w:r>
            <w:r w:rsidR="00960102" w:rsidRPr="006214C9">
              <w:rPr>
                <w:rFonts w:ascii="Corbel" w:hAnsi="Corbel"/>
                <w:sz w:val="20"/>
                <w:szCs w:val="20"/>
              </w:rPr>
              <w:t xml:space="preserve">aart </w:t>
            </w:r>
            <w:r w:rsidRPr="006214C9">
              <w:rPr>
                <w:rFonts w:ascii="Corbel" w:hAnsi="Corbel"/>
                <w:sz w:val="20"/>
                <w:szCs w:val="20"/>
              </w:rPr>
              <w:t>dat de hierboven gedane opgaven en verstrekte inlichtingen naar waarheid zijn gedaan</w:t>
            </w:r>
          </w:p>
        </w:tc>
      </w:tr>
      <w:tr w:rsidR="00D6549D" w:rsidRPr="006214C9" w14:paraId="1F9DE13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42D4A0DD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 en datum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22C113A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22C84EA9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06D51036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Handtekening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6DBA150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E7544" w:rsidRPr="006214C9" w14:paraId="680ABB54" w14:textId="77777777" w:rsidTr="006214C9">
        <w:trPr>
          <w:trHeight w:val="14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E5FA4" w14:textId="77777777" w:rsidR="004E7544" w:rsidRPr="006214C9" w:rsidRDefault="004E7544" w:rsidP="006214C9">
            <w:pPr>
              <w:spacing w:after="0" w:line="240" w:lineRule="auto"/>
              <w:contextualSpacing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Wet bescherming persoonsgegevens</w:t>
            </w:r>
          </w:p>
          <w:p w14:paraId="002803E7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 xml:space="preserve">Op dit schadeaangifteformulier vragen wij om uw persoonsgegevens. Uw gegevens worden opgenomen in een gegevensbestand. De verantwoordelijke hiervoor is het College van Burgemeester en Wethouders van de gemeente </w:t>
            </w:r>
            <w:r w:rsidR="00294CC6" w:rsidRPr="006214C9">
              <w:rPr>
                <w:rFonts w:ascii="Corbel" w:hAnsi="Corbel"/>
                <w:sz w:val="16"/>
                <w:szCs w:val="16"/>
              </w:rPr>
              <w:t>Ommen</w:t>
            </w:r>
            <w:r w:rsidRPr="006214C9">
              <w:rPr>
                <w:rFonts w:ascii="Corbel" w:hAnsi="Corbel"/>
                <w:sz w:val="16"/>
                <w:szCs w:val="16"/>
              </w:rPr>
              <w:t>. De gegevens worden gebruikt voor de afhandeling van uw schadeaangifte. Het is mogelijk dat uw gegevens worden doorgestuurd naar onze verzekeraar, Melior Verzekeringen te Oldenzaal.</w:t>
            </w:r>
          </w:p>
          <w:p w14:paraId="1A2A68FF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U kunt inzage vragen in uw gegevens, verzoeken om correctie en soms kunt u zich verzetten tegen verwerking v</w:t>
            </w:r>
            <w:r w:rsidR="005E057C" w:rsidRPr="006214C9">
              <w:rPr>
                <w:rFonts w:ascii="Corbel" w:hAnsi="Corbel"/>
                <w:sz w:val="16"/>
                <w:szCs w:val="16"/>
              </w:rPr>
              <w:t xml:space="preserve">an uw gegevens op grond van uw </w:t>
            </w:r>
            <w:r w:rsidRPr="006214C9">
              <w:rPr>
                <w:rFonts w:ascii="Corbel" w:hAnsi="Corbel"/>
                <w:sz w:val="16"/>
                <w:szCs w:val="16"/>
              </w:rPr>
              <w:t>bijzondere omstandigheden</w:t>
            </w:r>
            <w:r w:rsidRPr="006214C9">
              <w:rPr>
                <w:rFonts w:ascii="Corbel" w:hAnsi="Corbel"/>
              </w:rPr>
              <w:t>.</w:t>
            </w:r>
          </w:p>
        </w:tc>
      </w:tr>
    </w:tbl>
    <w:p w14:paraId="7EC172AA" w14:textId="77777777" w:rsidR="00EC1EBD" w:rsidRDefault="00EC1EBD" w:rsidP="00C261F3"/>
    <w:sectPr w:rsidR="00EC1EBD" w:rsidSect="00C261F3"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736F" w14:textId="77777777" w:rsidR="00412AC3" w:rsidRDefault="00412AC3" w:rsidP="000C2DD1">
      <w:pPr>
        <w:spacing w:after="0" w:line="240" w:lineRule="auto"/>
      </w:pPr>
      <w:r>
        <w:separator/>
      </w:r>
    </w:p>
  </w:endnote>
  <w:endnote w:type="continuationSeparator" w:id="0">
    <w:p w14:paraId="46EDE2BF" w14:textId="77777777" w:rsidR="00412AC3" w:rsidRDefault="00412AC3" w:rsidP="000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DE6A" w14:textId="77777777" w:rsidR="00412AC3" w:rsidRDefault="00412AC3" w:rsidP="000C2DD1">
      <w:pPr>
        <w:spacing w:after="0" w:line="240" w:lineRule="auto"/>
      </w:pPr>
      <w:r>
        <w:separator/>
      </w:r>
    </w:p>
  </w:footnote>
  <w:footnote w:type="continuationSeparator" w:id="0">
    <w:p w14:paraId="0C1E6AFD" w14:textId="77777777" w:rsidR="00412AC3" w:rsidRDefault="00412AC3" w:rsidP="000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F206" w14:textId="77777777" w:rsidR="0017456B" w:rsidRDefault="0017456B">
    <w:pPr>
      <w:pStyle w:val="Koptekst"/>
    </w:pPr>
    <w:r>
      <w:t>[Geef tekst op]</w:t>
    </w:r>
  </w:p>
  <w:p w14:paraId="4BC57E69" w14:textId="77777777" w:rsidR="0017456B" w:rsidRDefault="0017456B" w:rsidP="000C2DD1">
    <w:pPr>
      <w:pStyle w:val="Koptekst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F70" w14:textId="77777777" w:rsidR="0017456B" w:rsidRDefault="0017456B" w:rsidP="00BE15C2">
    <w:pPr>
      <w:pStyle w:val="Koptekst"/>
      <w:ind w:left="-567"/>
      <w:rPr>
        <w:rFonts w:ascii="Corbel" w:hAnsi="Corbel"/>
        <w:sz w:val="20"/>
        <w:szCs w:val="20"/>
      </w:rPr>
    </w:pPr>
    <w:r w:rsidRPr="001D3355">
      <w:rPr>
        <w:rFonts w:ascii="Corbel" w:hAnsi="Corbel"/>
        <w:sz w:val="20"/>
        <w:szCs w:val="20"/>
      </w:rPr>
      <w:t>Afdeling Dienstverlening</w:t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</w:r>
    <w:r w:rsidRPr="006214C9">
      <w:rPr>
        <w:rFonts w:ascii="Corbel" w:hAnsi="Corbel"/>
        <w:noProof/>
        <w:sz w:val="20"/>
        <w:szCs w:val="20"/>
        <w:lang w:eastAsia="nl-NL"/>
      </w:rPr>
      <w:pict w14:anchorId="30B66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i1025" type="#_x0000_t75" style="width:75pt;height:36pt;visibility:visible">
          <v:imagedata r:id="rId1" o:title=""/>
        </v:shape>
      </w:pict>
    </w:r>
  </w:p>
  <w:p w14:paraId="1C7E1FC4" w14:textId="77777777" w:rsidR="0017456B" w:rsidRPr="001D3355" w:rsidRDefault="0017456B" w:rsidP="00BE15C2">
    <w:pPr>
      <w:pStyle w:val="Koptekst"/>
      <w:ind w:left="-567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AC9"/>
    <w:multiLevelType w:val="hybridMultilevel"/>
    <w:tmpl w:val="940C31AA"/>
    <w:lvl w:ilvl="0" w:tplc="54AA7E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2CE7"/>
    <w:multiLevelType w:val="hybridMultilevel"/>
    <w:tmpl w:val="2A58F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0B"/>
    <w:multiLevelType w:val="hybridMultilevel"/>
    <w:tmpl w:val="63DC8262"/>
    <w:lvl w:ilvl="0" w:tplc="78FA7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729E6"/>
    <w:multiLevelType w:val="hybridMultilevel"/>
    <w:tmpl w:val="83003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4308"/>
    <w:multiLevelType w:val="hybridMultilevel"/>
    <w:tmpl w:val="8696B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6D5"/>
    <w:multiLevelType w:val="hybridMultilevel"/>
    <w:tmpl w:val="5A0E2E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B419A"/>
    <w:multiLevelType w:val="hybridMultilevel"/>
    <w:tmpl w:val="226254DE"/>
    <w:lvl w:ilvl="0" w:tplc="30126E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1B"/>
    <w:multiLevelType w:val="hybridMultilevel"/>
    <w:tmpl w:val="57AE3D28"/>
    <w:lvl w:ilvl="0" w:tplc="9E84A7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30B"/>
    <w:multiLevelType w:val="hybridMultilevel"/>
    <w:tmpl w:val="68109172"/>
    <w:lvl w:ilvl="0" w:tplc="392467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600E0"/>
    <w:multiLevelType w:val="hybridMultilevel"/>
    <w:tmpl w:val="6DC81F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44AA0"/>
    <w:multiLevelType w:val="hybridMultilevel"/>
    <w:tmpl w:val="6090E2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91E95"/>
    <w:multiLevelType w:val="hybridMultilevel"/>
    <w:tmpl w:val="57D4B1B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43D6A"/>
    <w:multiLevelType w:val="hybridMultilevel"/>
    <w:tmpl w:val="66E83EA6"/>
    <w:lvl w:ilvl="0" w:tplc="FA82CE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07B79"/>
    <w:multiLevelType w:val="hybridMultilevel"/>
    <w:tmpl w:val="7846B99C"/>
    <w:lvl w:ilvl="0" w:tplc="45FEB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AC3"/>
    <w:rsid w:val="00087DA6"/>
    <w:rsid w:val="000C2DD1"/>
    <w:rsid w:val="00154254"/>
    <w:rsid w:val="0017456B"/>
    <w:rsid w:val="001842D3"/>
    <w:rsid w:val="001D3355"/>
    <w:rsid w:val="002105A3"/>
    <w:rsid w:val="0021494F"/>
    <w:rsid w:val="00214E06"/>
    <w:rsid w:val="00280807"/>
    <w:rsid w:val="00290885"/>
    <w:rsid w:val="00294CC6"/>
    <w:rsid w:val="00340C25"/>
    <w:rsid w:val="00356DB6"/>
    <w:rsid w:val="003A2EB8"/>
    <w:rsid w:val="003B352B"/>
    <w:rsid w:val="003C663C"/>
    <w:rsid w:val="00412AC3"/>
    <w:rsid w:val="00460B32"/>
    <w:rsid w:val="004827B5"/>
    <w:rsid w:val="004A352A"/>
    <w:rsid w:val="004E7544"/>
    <w:rsid w:val="004F213D"/>
    <w:rsid w:val="00550172"/>
    <w:rsid w:val="00586D30"/>
    <w:rsid w:val="005E057C"/>
    <w:rsid w:val="006214C9"/>
    <w:rsid w:val="006405FB"/>
    <w:rsid w:val="00690C4A"/>
    <w:rsid w:val="00702D29"/>
    <w:rsid w:val="00711973"/>
    <w:rsid w:val="00734546"/>
    <w:rsid w:val="00746379"/>
    <w:rsid w:val="007776BB"/>
    <w:rsid w:val="008462C1"/>
    <w:rsid w:val="0086354C"/>
    <w:rsid w:val="008D2A6F"/>
    <w:rsid w:val="00960102"/>
    <w:rsid w:val="00966FD5"/>
    <w:rsid w:val="009C0E33"/>
    <w:rsid w:val="00A004FA"/>
    <w:rsid w:val="00A05D52"/>
    <w:rsid w:val="00A837B2"/>
    <w:rsid w:val="00AA7E24"/>
    <w:rsid w:val="00B3615A"/>
    <w:rsid w:val="00B47EBF"/>
    <w:rsid w:val="00BD6E06"/>
    <w:rsid w:val="00BE15C2"/>
    <w:rsid w:val="00C261F3"/>
    <w:rsid w:val="00CB445F"/>
    <w:rsid w:val="00D42531"/>
    <w:rsid w:val="00D6549D"/>
    <w:rsid w:val="00D74E0C"/>
    <w:rsid w:val="00DD5170"/>
    <w:rsid w:val="00E1231D"/>
    <w:rsid w:val="00EA1778"/>
    <w:rsid w:val="00EC1EBD"/>
    <w:rsid w:val="00F677E6"/>
    <w:rsid w:val="00F73F26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6554"/>
  <w15:chartTrackingRefBased/>
  <w15:docId w15:val="{318CF606-65BF-4819-8429-E803CF4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DD1"/>
  </w:style>
  <w:style w:type="paragraph" w:styleId="Voettekst">
    <w:name w:val="footer"/>
    <w:basedOn w:val="Standaard"/>
    <w:link w:val="Voet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DD1"/>
  </w:style>
  <w:style w:type="paragraph" w:styleId="Ballontekst">
    <w:name w:val="Balloon Text"/>
    <w:basedOn w:val="Standaard"/>
    <w:link w:val="BallontekstChar"/>
    <w:uiPriority w:val="99"/>
    <w:semiHidden/>
    <w:unhideWhenUsed/>
    <w:rsid w:val="000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2D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mherder\INetCache\Content.Outlook\ZZ861HGT\SAF%20berm%20O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5CBB-A352-4A5E-BED8-723133C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 berm OMM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Herder</dc:creator>
  <cp:keywords/>
  <cp:lastModifiedBy>Marije Herder</cp:lastModifiedBy>
  <cp:revision>1</cp:revision>
  <dcterms:created xsi:type="dcterms:W3CDTF">2021-12-29T09:15:00Z</dcterms:created>
  <dcterms:modified xsi:type="dcterms:W3CDTF">2021-12-29T09:16:00Z</dcterms:modified>
</cp:coreProperties>
</file>