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7393"/>
        <w:gridCol w:w="9"/>
      </w:tblGrid>
      <w:tr w:rsidR="000C2DD1" w:rsidRPr="006214C9" w14:paraId="46A18CF6" w14:textId="77777777" w:rsidTr="00966FD5">
        <w:trPr>
          <w:trHeight w:val="954"/>
          <w:jc w:val="center"/>
        </w:trPr>
        <w:tc>
          <w:tcPr>
            <w:tcW w:w="10118" w:type="dxa"/>
            <w:gridSpan w:val="3"/>
            <w:shd w:val="clear" w:color="auto" w:fill="548DD4"/>
          </w:tcPr>
          <w:p w14:paraId="7882E82B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</w:p>
          <w:p w14:paraId="5111A538" w14:textId="1E9B0733" w:rsidR="00BE15C2" w:rsidRPr="006214C9" w:rsidRDefault="00BE15C2" w:rsidP="006214C9">
            <w:pPr>
              <w:tabs>
                <w:tab w:val="right" w:pos="9849"/>
              </w:tabs>
              <w:spacing w:after="0" w:line="240" w:lineRule="auto"/>
              <w:rPr>
                <w:rFonts w:ascii="Corbel" w:hAnsi="Corbel"/>
                <w:sz w:val="36"/>
                <w:szCs w:val="36"/>
              </w:rPr>
            </w:pPr>
            <w:r w:rsidRPr="006214C9">
              <w:rPr>
                <w:rFonts w:ascii="Corbel" w:hAnsi="Corbel"/>
                <w:sz w:val="36"/>
                <w:szCs w:val="36"/>
              </w:rPr>
              <w:t>Schade-aangifteformulier</w:t>
            </w:r>
            <w:r w:rsidR="00711973">
              <w:rPr>
                <w:rFonts w:ascii="Corbel" w:hAnsi="Corbel"/>
                <w:sz w:val="36"/>
                <w:szCs w:val="36"/>
              </w:rPr>
              <w:t xml:space="preserve"> </w:t>
            </w:r>
            <w:r w:rsidR="00412AC3">
              <w:rPr>
                <w:rFonts w:ascii="Corbel" w:hAnsi="Corbel"/>
                <w:sz w:val="36"/>
                <w:szCs w:val="36"/>
              </w:rPr>
              <w:t>Berm</w:t>
            </w:r>
          </w:p>
          <w:p w14:paraId="2CFC28E4" w14:textId="77777777" w:rsidR="00734546" w:rsidRPr="006214C9" w:rsidRDefault="00734546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</w:p>
          <w:p w14:paraId="60B97A9C" w14:textId="77777777" w:rsidR="00BE15C2" w:rsidRPr="006214C9" w:rsidRDefault="00BE15C2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Voor een goede beoordeling van uw aansprakelijkstelling is het van belang dat het formulier volledig wordt ingevuld.</w:t>
            </w:r>
          </w:p>
        </w:tc>
      </w:tr>
      <w:tr w:rsidR="000C2DD1" w:rsidRPr="006214C9" w14:paraId="74DE335F" w14:textId="77777777" w:rsidTr="00966FD5">
        <w:trPr>
          <w:gridAfter w:val="1"/>
          <w:wAfter w:w="9" w:type="dxa"/>
          <w:trHeight w:val="472"/>
          <w:jc w:val="center"/>
        </w:trPr>
        <w:tc>
          <w:tcPr>
            <w:tcW w:w="2716" w:type="dxa"/>
            <w:shd w:val="clear" w:color="auto" w:fill="F4F846"/>
            <w:vAlign w:val="center"/>
          </w:tcPr>
          <w:p w14:paraId="3EA98E7C" w14:textId="77777777" w:rsidR="000C2DD1" w:rsidRPr="006214C9" w:rsidRDefault="00BE15C2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right="-127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Gegevens benadeelde</w:t>
            </w:r>
          </w:p>
        </w:tc>
        <w:tc>
          <w:tcPr>
            <w:tcW w:w="7393" w:type="dxa"/>
            <w:shd w:val="clear" w:color="auto" w:fill="auto"/>
          </w:tcPr>
          <w:p w14:paraId="09CC1214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87DA6" w:rsidRPr="006214C9" w14:paraId="74375DCC" w14:textId="77777777" w:rsidTr="00966FD5">
        <w:trPr>
          <w:gridAfter w:val="1"/>
          <w:wAfter w:w="9" w:type="dxa"/>
          <w:trHeight w:val="89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0B65C6DD" w14:textId="77777777" w:rsidR="00087DA6" w:rsidRPr="006214C9" w:rsidRDefault="00087DA6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Naam</w:t>
            </w:r>
          </w:p>
          <w:p w14:paraId="5A8ACFCB" w14:textId="77777777" w:rsidR="00087DA6" w:rsidRPr="006214C9" w:rsidRDefault="00087DA6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Adres</w:t>
            </w:r>
          </w:p>
          <w:p w14:paraId="1A5291D7" w14:textId="77777777" w:rsidR="00087DA6" w:rsidRPr="006214C9" w:rsidRDefault="00087DA6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Postcode/ Woonplaats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6CB19894" w14:textId="77777777" w:rsidR="00087DA6" w:rsidRPr="004827B5" w:rsidRDefault="00087DA6" w:rsidP="00087DA6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03658700" w14:textId="77777777" w:rsidTr="00966FD5">
        <w:trPr>
          <w:gridAfter w:val="1"/>
          <w:wAfter w:w="9" w:type="dxa"/>
          <w:trHeight w:val="397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0B165B04" w14:textId="77777777" w:rsidR="0086354C" w:rsidRPr="006214C9" w:rsidRDefault="0086354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Telefoonnummer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73AE5E53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711973" w:rsidRPr="006214C9" w14:paraId="2E11DD98" w14:textId="77777777" w:rsidTr="00966FD5">
        <w:trPr>
          <w:gridAfter w:val="1"/>
          <w:wAfter w:w="9" w:type="dxa"/>
          <w:trHeight w:val="397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68F8AD64" w14:textId="77777777" w:rsidR="00711973" w:rsidRPr="006214C9" w:rsidRDefault="00711973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Email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2720BD7B" w14:textId="77777777" w:rsidR="00711973" w:rsidRPr="006214C9" w:rsidRDefault="00711973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2D5E4D5C" w14:textId="77777777" w:rsidTr="00966FD5">
        <w:trPr>
          <w:gridAfter w:val="1"/>
          <w:wAfter w:w="9" w:type="dxa"/>
          <w:trHeight w:val="397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7E6ED5C0" w14:textId="77777777" w:rsidR="000C2DD1" w:rsidRPr="006214C9" w:rsidRDefault="0086354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Geboortedatum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7D0B162A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10718F58" w14:textId="77777777" w:rsidTr="00966FD5">
        <w:trPr>
          <w:gridAfter w:val="1"/>
          <w:wAfter w:w="9" w:type="dxa"/>
          <w:trHeight w:val="397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15CA7EE4" w14:textId="77777777" w:rsidR="000C2DD1" w:rsidRPr="006214C9" w:rsidRDefault="00711973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Iban </w:t>
            </w:r>
            <w:r w:rsidR="0086354C" w:rsidRPr="006214C9">
              <w:rPr>
                <w:rFonts w:ascii="Corbel" w:hAnsi="Corbel"/>
                <w:sz w:val="20"/>
                <w:szCs w:val="20"/>
              </w:rPr>
              <w:t>rekeningnummer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1472BAB6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4F213D" w:rsidRPr="006214C9" w14:paraId="069E5E1E" w14:textId="77777777" w:rsidTr="00966FD5">
        <w:trPr>
          <w:gridAfter w:val="1"/>
          <w:wAfter w:w="9" w:type="dxa"/>
          <w:trHeight w:val="573"/>
          <w:jc w:val="center"/>
        </w:trPr>
        <w:tc>
          <w:tcPr>
            <w:tcW w:w="2716" w:type="dxa"/>
            <w:shd w:val="clear" w:color="auto" w:fill="F4F846"/>
            <w:vAlign w:val="center"/>
          </w:tcPr>
          <w:p w14:paraId="6F94D16C" w14:textId="77777777" w:rsidR="004F213D" w:rsidRPr="006214C9" w:rsidRDefault="004F213D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Schadegegevens</w:t>
            </w:r>
          </w:p>
          <w:p w14:paraId="3B330DC0" w14:textId="77777777" w:rsidR="004F213D" w:rsidRPr="006214C9" w:rsidRDefault="004F213D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(graag alle in uw bezit zijnde stukken meesturen)</w:t>
            </w:r>
          </w:p>
        </w:tc>
        <w:tc>
          <w:tcPr>
            <w:tcW w:w="7393" w:type="dxa"/>
            <w:shd w:val="clear" w:color="auto" w:fill="auto"/>
          </w:tcPr>
          <w:p w14:paraId="30A35FC9" w14:textId="77777777" w:rsidR="004F213D" w:rsidRPr="006214C9" w:rsidRDefault="004F213D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11052667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048D4BF1" w14:textId="77777777" w:rsidR="000C2DD1" w:rsidRPr="006214C9" w:rsidRDefault="008D2A6F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Schadedatum en -tijdstip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3BA70204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8462C1" w:rsidRPr="006214C9" w14:paraId="0FDA0FFC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vMerge w:val="restart"/>
            <w:shd w:val="clear" w:color="auto" w:fill="auto"/>
            <w:vAlign w:val="center"/>
          </w:tcPr>
          <w:p w14:paraId="0D9EF3D2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Adres schade</w:t>
            </w:r>
          </w:p>
          <w:p w14:paraId="25FC6DD2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(zo exact mogelijk omschrijven, evt. met vermelding huisnummer en/ of toevoeging van foto’s)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600DE369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8462C1" w:rsidRPr="006214C9" w14:paraId="0734E4A3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vMerge/>
            <w:shd w:val="clear" w:color="auto" w:fill="auto"/>
            <w:vAlign w:val="center"/>
          </w:tcPr>
          <w:p w14:paraId="3BA3EC0C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auto"/>
            <w:vAlign w:val="center"/>
          </w:tcPr>
          <w:p w14:paraId="1AA3565D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2CD51309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1333F332" w14:textId="77777777" w:rsidR="000C2DD1" w:rsidRPr="006214C9" w:rsidRDefault="008D2A6F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Plaats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4B057E8F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8462C1" w:rsidRPr="006214C9" w14:paraId="510BBA71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vMerge w:val="restart"/>
            <w:shd w:val="clear" w:color="auto" w:fill="auto"/>
            <w:vAlign w:val="center"/>
          </w:tcPr>
          <w:p w14:paraId="05480701" w14:textId="77777777" w:rsidR="00966FD5" w:rsidRDefault="00966FD5" w:rsidP="00966FD5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Beschrijving van de toedracht</w:t>
            </w:r>
          </w:p>
          <w:p w14:paraId="374176D3" w14:textId="77777777" w:rsidR="008462C1" w:rsidRPr="006214C9" w:rsidRDefault="00966FD5" w:rsidP="00966FD5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(wat is er precies gebeurd, waarom moest u uitwijken. Indien nodig verdere toelichting op aparte bijlage)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65783EBD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8462C1" w:rsidRPr="006214C9" w14:paraId="0BF4ED99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vMerge/>
            <w:shd w:val="clear" w:color="auto" w:fill="auto"/>
            <w:vAlign w:val="center"/>
          </w:tcPr>
          <w:p w14:paraId="49FC5C77" w14:textId="77777777" w:rsidR="008462C1" w:rsidRPr="006214C9" w:rsidRDefault="008462C1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393" w:type="dxa"/>
            <w:shd w:val="clear" w:color="auto" w:fill="auto"/>
            <w:vAlign w:val="center"/>
          </w:tcPr>
          <w:p w14:paraId="71740BC8" w14:textId="77777777" w:rsidR="008462C1" w:rsidRPr="006214C9" w:rsidRDefault="00966FD5" w:rsidP="006214C9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</w:p>
        </w:tc>
      </w:tr>
      <w:tr w:rsidR="00966FD5" w:rsidRPr="006214C9" w14:paraId="26A3DAE7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4E4BB676" w14:textId="77777777" w:rsidR="00966FD5" w:rsidRDefault="00966FD5" w:rsidP="0017456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Wat was uw rijrichting</w:t>
            </w:r>
          </w:p>
        </w:tc>
        <w:tc>
          <w:tcPr>
            <w:tcW w:w="7393" w:type="dxa"/>
            <w:shd w:val="clear" w:color="auto" w:fill="auto"/>
          </w:tcPr>
          <w:p w14:paraId="49A3A954" w14:textId="77777777" w:rsidR="00966FD5" w:rsidRPr="006214C9" w:rsidRDefault="00966FD5" w:rsidP="0017456B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4"/>
                <w:szCs w:val="14"/>
              </w:rPr>
            </w:pPr>
          </w:p>
        </w:tc>
      </w:tr>
      <w:tr w:rsidR="0017456B" w:rsidRPr="006214C9" w14:paraId="281FAD75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77118C28" w14:textId="77777777" w:rsidR="0017456B" w:rsidRPr="00A708BB" w:rsidRDefault="0017456B" w:rsidP="0017456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Met welke snelheid bent u door de berm gereden</w:t>
            </w:r>
          </w:p>
        </w:tc>
        <w:tc>
          <w:tcPr>
            <w:tcW w:w="7393" w:type="dxa"/>
            <w:shd w:val="clear" w:color="auto" w:fill="auto"/>
          </w:tcPr>
          <w:p w14:paraId="773ADC3B" w14:textId="77777777" w:rsidR="0017456B" w:rsidRPr="006214C9" w:rsidRDefault="0017456B" w:rsidP="0017456B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4"/>
                <w:szCs w:val="14"/>
              </w:rPr>
            </w:pPr>
          </w:p>
        </w:tc>
      </w:tr>
      <w:tr w:rsidR="000C2DD1" w:rsidRPr="006214C9" w14:paraId="112CE6D5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624E3C3E" w14:textId="77777777" w:rsidR="000C2DD1" w:rsidRPr="006214C9" w:rsidRDefault="0017456B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Had u de keuze om te stoppen? </w:t>
            </w:r>
            <w:r>
              <w:rPr>
                <w:rFonts w:ascii="Corbel" w:hAnsi="Corbel"/>
                <w:sz w:val="16"/>
                <w:szCs w:val="16"/>
              </w:rPr>
              <w:t>(</w:t>
            </w:r>
            <w:r w:rsidRPr="000C6FF6">
              <w:rPr>
                <w:rFonts w:ascii="Corbel" w:hAnsi="Corbel"/>
                <w:sz w:val="16"/>
                <w:szCs w:val="16"/>
              </w:rPr>
              <w:t xml:space="preserve"> </w:t>
            </w:r>
            <w:r>
              <w:rPr>
                <w:rFonts w:ascii="Corbel" w:hAnsi="Corbel"/>
                <w:sz w:val="16"/>
                <w:szCs w:val="16"/>
              </w:rPr>
              <w:t xml:space="preserve">antwoord graag </w:t>
            </w:r>
            <w:r w:rsidRPr="000C6FF6">
              <w:rPr>
                <w:rFonts w:ascii="Corbel" w:hAnsi="Corbel"/>
                <w:sz w:val="16"/>
                <w:szCs w:val="16"/>
              </w:rPr>
              <w:t>motiveren)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6E69EF16" w14:textId="77777777" w:rsidR="0017456B" w:rsidRPr="006214C9" w:rsidRDefault="0017456B" w:rsidP="0017456B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Ja</w:t>
            </w:r>
          </w:p>
          <w:p w14:paraId="710613A7" w14:textId="77777777" w:rsidR="000C2DD1" w:rsidRPr="006214C9" w:rsidRDefault="0017456B" w:rsidP="0017456B">
            <w:pPr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  <w:tr w:rsidR="000C2DD1" w:rsidRPr="006214C9" w14:paraId="61548D46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02A021EB" w14:textId="77777777" w:rsidR="000C2DD1" w:rsidRPr="006214C9" w:rsidRDefault="0017456B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Was er sprake van een onoverzichtelijke situatie? (</w:t>
            </w:r>
            <w:r w:rsidRPr="00943D79">
              <w:rPr>
                <w:rFonts w:ascii="Corbel" w:hAnsi="Corbel"/>
                <w:sz w:val="16"/>
                <w:szCs w:val="16"/>
              </w:rPr>
              <w:t>indien ja, situatie graag beschrijven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5441F21C" w14:textId="77777777" w:rsidR="0017456B" w:rsidRPr="006214C9" w:rsidRDefault="0017456B" w:rsidP="0017456B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Ja</w:t>
            </w:r>
          </w:p>
          <w:p w14:paraId="00F20FCB" w14:textId="77777777" w:rsidR="000C2DD1" w:rsidRPr="006214C9" w:rsidRDefault="0017456B" w:rsidP="0017456B">
            <w:pPr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  <w:tr w:rsidR="00966FD5" w:rsidRPr="006214C9" w14:paraId="2816BD8C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03BCAEEB" w14:textId="77777777" w:rsidR="00966FD5" w:rsidRPr="00A708BB" w:rsidRDefault="00966FD5" w:rsidP="0017456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Bent u ter plaatse bekend met de weg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788F2F4E" w14:textId="77777777" w:rsidR="00966FD5" w:rsidRDefault="00966FD5" w:rsidP="00966FD5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8"/>
                <w:szCs w:val="18"/>
              </w:rPr>
            </w:pPr>
          </w:p>
        </w:tc>
      </w:tr>
      <w:tr w:rsidR="0017456B" w:rsidRPr="006214C9" w14:paraId="1ADF7B0C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0B72613B" w14:textId="77777777" w:rsidR="0017456B" w:rsidRPr="00A708BB" w:rsidRDefault="0017456B" w:rsidP="0017456B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A708BB">
              <w:rPr>
                <w:rFonts w:ascii="Corbel" w:hAnsi="Corbel"/>
                <w:sz w:val="20"/>
                <w:szCs w:val="20"/>
              </w:rPr>
              <w:t>Waren er getuigen van het voorval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3E08BED8" w14:textId="77777777" w:rsidR="0017456B" w:rsidRPr="006214C9" w:rsidRDefault="0017456B" w:rsidP="0017456B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Ja</w:t>
            </w:r>
          </w:p>
          <w:p w14:paraId="708E36F6" w14:textId="77777777" w:rsidR="0017456B" w:rsidRPr="006214C9" w:rsidRDefault="0017456B" w:rsidP="0017456B">
            <w:pPr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  <w:tr w:rsidR="0017456B" w:rsidRPr="006214C9" w14:paraId="0F548409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0A80429F" w14:textId="77777777" w:rsidR="0017456B" w:rsidRPr="006214C9" w:rsidRDefault="0017456B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Naam, Adres, Woonplaats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75887745" w14:textId="77777777" w:rsidR="0017456B" w:rsidRPr="006214C9" w:rsidRDefault="0017456B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7B9BE24F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385A0B63" w14:textId="77777777" w:rsidR="000C2DD1" w:rsidRPr="006214C9" w:rsidRDefault="00A837B2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Telefoonnummer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71739EB1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390F504E" w14:textId="77777777" w:rsidTr="00966FD5">
        <w:trPr>
          <w:gridAfter w:val="1"/>
          <w:wAfter w:w="9" w:type="dxa"/>
          <w:trHeight w:val="517"/>
          <w:jc w:val="center"/>
        </w:trPr>
        <w:tc>
          <w:tcPr>
            <w:tcW w:w="2716" w:type="dxa"/>
            <w:shd w:val="clear" w:color="auto" w:fill="F4F846"/>
            <w:vAlign w:val="center"/>
          </w:tcPr>
          <w:p w14:paraId="2645F433" w14:textId="77777777" w:rsidR="000C2DD1" w:rsidRPr="006214C9" w:rsidRDefault="001842D3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Aard van de schade</w:t>
            </w:r>
          </w:p>
        </w:tc>
        <w:tc>
          <w:tcPr>
            <w:tcW w:w="7393" w:type="dxa"/>
            <w:shd w:val="clear" w:color="auto" w:fill="auto"/>
          </w:tcPr>
          <w:p w14:paraId="64B619F9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340C25" w:rsidRPr="006214C9" w14:paraId="685D8881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1B889AED" w14:textId="77777777" w:rsidR="00340C25" w:rsidRPr="006214C9" w:rsidRDefault="00340C25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 xml:space="preserve">Zaakschade </w:t>
            </w:r>
          </w:p>
          <w:p w14:paraId="62AC40B9" w14:textId="77777777" w:rsidR="00340C25" w:rsidRPr="006214C9" w:rsidRDefault="00340C25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(wat werd beschadigd)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053BF61E" w14:textId="77777777" w:rsidR="00340C25" w:rsidRPr="006214C9" w:rsidRDefault="00340C25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280807" w:rsidRPr="006214C9" w14:paraId="1D9F2830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674AB220" w14:textId="77777777" w:rsidR="00280807" w:rsidRPr="0078263E" w:rsidRDefault="00280807" w:rsidP="00A004FA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20"/>
                <w:szCs w:val="20"/>
              </w:rPr>
              <w:t>Schadebedrag (</w:t>
            </w:r>
            <w:r>
              <w:rPr>
                <w:rFonts w:ascii="Corbel" w:hAnsi="Corbel"/>
                <w:sz w:val="16"/>
                <w:szCs w:val="16"/>
              </w:rPr>
              <w:t>onderbouwen met gespec. herstelfactuur of expertiserapport</w:t>
            </w:r>
            <w:r>
              <w:rPr>
                <w:rFonts w:ascii="Corbel" w:hAnsi="Corbel"/>
                <w:sz w:val="20"/>
                <w:szCs w:val="20"/>
              </w:rPr>
              <w:t>)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37A059BB" w14:textId="77777777" w:rsidR="00280807" w:rsidRPr="00CF5EF2" w:rsidRDefault="00280807" w:rsidP="00746379">
            <w:pPr>
              <w:spacing w:after="0" w:line="240" w:lineRule="auto"/>
              <w:rPr>
                <w:rFonts w:ascii="Corbel" w:hAnsi="Corbel"/>
              </w:rPr>
            </w:pPr>
            <w:r>
              <w:t xml:space="preserve">€ </w:t>
            </w:r>
          </w:p>
        </w:tc>
      </w:tr>
      <w:tr w:rsidR="00280807" w:rsidRPr="006214C9" w14:paraId="0FBF983B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7DD57753" w14:textId="77777777" w:rsidR="00280807" w:rsidRPr="006214C9" w:rsidRDefault="00280807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Letselschade</w:t>
            </w:r>
          </w:p>
          <w:p w14:paraId="014FACB5" w14:textId="77777777" w:rsidR="00280807" w:rsidRPr="006214C9" w:rsidRDefault="00280807" w:rsidP="006214C9">
            <w:p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(wat is de aard van het letsel)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68A1517A" w14:textId="77777777" w:rsidR="00280807" w:rsidRPr="006214C9" w:rsidRDefault="00280807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280807" w:rsidRPr="006214C9" w14:paraId="7A9368D7" w14:textId="77777777" w:rsidTr="00966FD5">
        <w:trPr>
          <w:gridAfter w:val="1"/>
          <w:wAfter w:w="9" w:type="dxa"/>
          <w:trHeight w:val="454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443FC562" w14:textId="77777777" w:rsidR="00280807" w:rsidRPr="006214C9" w:rsidRDefault="00280807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Werd een arts bezocht</w:t>
            </w:r>
          </w:p>
        </w:tc>
        <w:tc>
          <w:tcPr>
            <w:tcW w:w="7393" w:type="dxa"/>
            <w:shd w:val="clear" w:color="auto" w:fill="auto"/>
          </w:tcPr>
          <w:p w14:paraId="5D84120C" w14:textId="77777777" w:rsidR="00280807" w:rsidRPr="006214C9" w:rsidRDefault="00280807" w:rsidP="006214C9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Ja</w:t>
            </w:r>
          </w:p>
          <w:p w14:paraId="2EB54135" w14:textId="77777777" w:rsidR="00280807" w:rsidRPr="006214C9" w:rsidRDefault="00280807" w:rsidP="006214C9">
            <w:pPr>
              <w:pStyle w:val="Lijstalinea"/>
              <w:numPr>
                <w:ilvl w:val="0"/>
                <w:numId w:val="9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</w:tbl>
    <w:p w14:paraId="0429F11A" w14:textId="77777777" w:rsidR="003B352B" w:rsidRDefault="003B352B" w:rsidP="006405FB">
      <w:pPr>
        <w:pStyle w:val="Lijstalinea"/>
        <w:numPr>
          <w:ilvl w:val="0"/>
          <w:numId w:val="4"/>
        </w:numPr>
        <w:rPr>
          <w:rFonts w:ascii="Corbel" w:hAnsi="Corbel"/>
          <w:sz w:val="16"/>
          <w:szCs w:val="16"/>
        </w:rPr>
        <w:sectPr w:rsidR="003B352B" w:rsidSect="00734546">
          <w:headerReference w:type="default" r:id="rId8"/>
          <w:headerReference w:type="first" r:id="rId9"/>
          <w:pgSz w:w="11906" w:h="16838"/>
          <w:pgMar w:top="851" w:right="1417" w:bottom="142" w:left="1417" w:header="708" w:footer="708" w:gutter="0"/>
          <w:cols w:space="708"/>
          <w:titlePg/>
          <w:docGrid w:linePitch="360"/>
        </w:sect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971"/>
      </w:tblGrid>
      <w:tr w:rsidR="000C2DD1" w:rsidRPr="006214C9" w14:paraId="12D65BFC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581322A0" w14:textId="77777777" w:rsidR="000C2DD1" w:rsidRPr="006214C9" w:rsidRDefault="006405FB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lastRenderedPageBreak/>
              <w:t>Eigen verzekering</w:t>
            </w:r>
            <w:r w:rsidR="00D74E0C" w:rsidRPr="006214C9">
              <w:rPr>
                <w:rFonts w:ascii="Corbel" w:hAnsi="Corbel"/>
                <w:sz w:val="20"/>
                <w:szCs w:val="20"/>
              </w:rPr>
              <w:t xml:space="preserve"> / BTW</w:t>
            </w:r>
          </w:p>
        </w:tc>
        <w:tc>
          <w:tcPr>
            <w:tcW w:w="7971" w:type="dxa"/>
            <w:shd w:val="clear" w:color="auto" w:fill="auto"/>
          </w:tcPr>
          <w:p w14:paraId="71242618" w14:textId="77777777" w:rsidR="000C2DD1" w:rsidRPr="006214C9" w:rsidRDefault="000C2DD1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0C2DD1" w:rsidRPr="006214C9" w14:paraId="73D8C5C5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</w:tcPr>
          <w:p w14:paraId="4493905D" w14:textId="77777777" w:rsidR="000C2DD1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Bent u zelf tegen deze schade verzekerd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6C161401" w14:textId="77777777" w:rsidR="000C2DD1" w:rsidRPr="006214C9" w:rsidRDefault="00D74E0C" w:rsidP="006214C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Ja</w:t>
            </w:r>
          </w:p>
          <w:p w14:paraId="260A4A80" w14:textId="77777777" w:rsidR="00D74E0C" w:rsidRPr="006214C9" w:rsidRDefault="00D74E0C" w:rsidP="006214C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  <w:tr w:rsidR="006405FB" w:rsidRPr="006214C9" w14:paraId="00BFA418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</w:tcPr>
          <w:p w14:paraId="5E281C63" w14:textId="77777777" w:rsidR="006405FB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Indien ja, naam verzekeringsmaatschappij</w:t>
            </w:r>
          </w:p>
        </w:tc>
        <w:tc>
          <w:tcPr>
            <w:tcW w:w="7971" w:type="dxa"/>
            <w:shd w:val="clear" w:color="auto" w:fill="auto"/>
          </w:tcPr>
          <w:p w14:paraId="43D5EBB0" w14:textId="77777777" w:rsidR="006405FB" w:rsidRPr="006214C9" w:rsidRDefault="006405FB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6405FB" w:rsidRPr="006214C9" w14:paraId="3B4F0992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5306E870" w14:textId="77777777" w:rsidR="006405FB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Polisnummer</w:t>
            </w:r>
          </w:p>
        </w:tc>
        <w:tc>
          <w:tcPr>
            <w:tcW w:w="7971" w:type="dxa"/>
            <w:shd w:val="clear" w:color="auto" w:fill="auto"/>
          </w:tcPr>
          <w:p w14:paraId="4B0FE19C" w14:textId="77777777" w:rsidR="006405FB" w:rsidRPr="006214C9" w:rsidRDefault="006405FB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6405FB" w:rsidRPr="006214C9" w14:paraId="08ACD594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622EEF18" w14:textId="77777777" w:rsidR="006405FB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Is de schade daar gemeld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3D974961" w14:textId="77777777" w:rsidR="006405FB" w:rsidRPr="006214C9" w:rsidRDefault="00D74E0C" w:rsidP="006214C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Ja</w:t>
            </w:r>
          </w:p>
          <w:p w14:paraId="6FE6EA06" w14:textId="77777777" w:rsidR="00D74E0C" w:rsidRPr="006214C9" w:rsidRDefault="00D74E0C" w:rsidP="006214C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Corbel" w:hAnsi="Corbel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  <w:tr w:rsidR="006405FB" w:rsidRPr="006214C9" w14:paraId="348A4B2A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698A49BB" w14:textId="77777777" w:rsidR="006405FB" w:rsidRPr="006214C9" w:rsidRDefault="00D74E0C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Is de BTW verrekenbaar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793B8942" w14:textId="77777777" w:rsidR="006405FB" w:rsidRPr="006214C9" w:rsidRDefault="00D74E0C" w:rsidP="006214C9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Ja</w:t>
            </w:r>
          </w:p>
          <w:p w14:paraId="7C0DB29E" w14:textId="77777777" w:rsidR="00D74E0C" w:rsidRPr="006214C9" w:rsidRDefault="00D74E0C" w:rsidP="006214C9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Nee</w:t>
            </w:r>
          </w:p>
        </w:tc>
      </w:tr>
      <w:tr w:rsidR="006405FB" w:rsidRPr="006214C9" w14:paraId="2809A9D7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38725629" w14:textId="77777777" w:rsidR="006405FB" w:rsidRPr="006214C9" w:rsidRDefault="003B352B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Bijlagen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15603CD0" w14:textId="77777777" w:rsidR="006405FB" w:rsidRPr="006214C9" w:rsidRDefault="006405FB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8"/>
                <w:szCs w:val="18"/>
              </w:rPr>
            </w:pPr>
          </w:p>
        </w:tc>
      </w:tr>
      <w:tr w:rsidR="003C663C" w:rsidRPr="006214C9" w14:paraId="68765F8D" w14:textId="77777777" w:rsidTr="006214C9">
        <w:trPr>
          <w:trHeight w:val="340"/>
          <w:jc w:val="center"/>
        </w:trPr>
        <w:tc>
          <w:tcPr>
            <w:tcW w:w="2377" w:type="dxa"/>
            <w:vMerge w:val="restart"/>
            <w:shd w:val="clear" w:color="auto" w:fill="FFFFFF"/>
            <w:vAlign w:val="center"/>
          </w:tcPr>
          <w:p w14:paraId="15C57260" w14:textId="77777777" w:rsidR="003C663C" w:rsidRPr="006214C9" w:rsidRDefault="003C663C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52C19B79" w14:textId="77777777" w:rsidR="003C663C" w:rsidRPr="006214C9" w:rsidRDefault="003C663C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Afschrift correspondentie van verzekeraar waaruit blijkt dat er geen of onvoldoende dekking is op eigen polis</w:t>
            </w:r>
          </w:p>
        </w:tc>
      </w:tr>
      <w:tr w:rsidR="003C663C" w:rsidRPr="006214C9" w14:paraId="12A2D9C1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FFFFFF"/>
            <w:vAlign w:val="center"/>
          </w:tcPr>
          <w:p w14:paraId="203C81F6" w14:textId="77777777" w:rsidR="003C663C" w:rsidRPr="006214C9" w:rsidRDefault="003C663C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4C5276C2" w14:textId="77777777" w:rsidR="003C663C" w:rsidRPr="006214C9" w:rsidRDefault="003C663C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Nota(’s)</w:t>
            </w:r>
          </w:p>
        </w:tc>
      </w:tr>
      <w:tr w:rsidR="003C663C" w:rsidRPr="006214C9" w14:paraId="159600F4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auto"/>
          </w:tcPr>
          <w:p w14:paraId="0C887C76" w14:textId="77777777" w:rsidR="003C663C" w:rsidRPr="006214C9" w:rsidRDefault="003C663C" w:rsidP="006214C9">
            <w:pPr>
              <w:spacing w:after="0" w:line="240" w:lineRule="auto"/>
              <w:ind w:firstLine="708"/>
              <w:rPr>
                <w:rFonts w:ascii="Corbel" w:hAnsi="Corbel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6B1B68F2" w14:textId="77777777" w:rsidR="003C663C" w:rsidRPr="006214C9" w:rsidRDefault="003C663C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Aansprakelijkstelling</w:t>
            </w:r>
          </w:p>
        </w:tc>
      </w:tr>
      <w:tr w:rsidR="003C663C" w:rsidRPr="006214C9" w14:paraId="516F0DC1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auto"/>
          </w:tcPr>
          <w:p w14:paraId="36AF5FFE" w14:textId="77777777" w:rsidR="003C663C" w:rsidRPr="006214C9" w:rsidRDefault="003C663C" w:rsidP="006214C9">
            <w:pPr>
              <w:spacing w:after="0" w:line="240" w:lineRule="auto"/>
              <w:ind w:firstLine="708"/>
              <w:rPr>
                <w:rFonts w:ascii="Corbel" w:hAnsi="Corbel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01025477" w14:textId="77777777" w:rsidR="003C663C" w:rsidRPr="006214C9" w:rsidRDefault="003C663C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Foto(’s)</w:t>
            </w:r>
          </w:p>
        </w:tc>
      </w:tr>
      <w:tr w:rsidR="003C663C" w:rsidRPr="006214C9" w14:paraId="54591230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auto"/>
          </w:tcPr>
          <w:p w14:paraId="2C6F8B9E" w14:textId="77777777" w:rsidR="003C663C" w:rsidRPr="006214C9" w:rsidRDefault="003C663C" w:rsidP="006214C9">
            <w:pPr>
              <w:spacing w:after="0" w:line="240" w:lineRule="auto"/>
              <w:ind w:firstLine="708"/>
              <w:rPr>
                <w:rFonts w:ascii="Corbel" w:hAnsi="Corbel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4E4BFDEB" w14:textId="77777777" w:rsidR="003C663C" w:rsidRPr="006214C9" w:rsidRDefault="003C663C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Getuigenverklaring(en)</w:t>
            </w:r>
          </w:p>
        </w:tc>
      </w:tr>
      <w:tr w:rsidR="003C663C" w:rsidRPr="006214C9" w14:paraId="614A8F9D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auto"/>
          </w:tcPr>
          <w:p w14:paraId="781B91E7" w14:textId="77777777" w:rsidR="003C663C" w:rsidRPr="006214C9" w:rsidRDefault="003C663C" w:rsidP="006214C9">
            <w:pPr>
              <w:spacing w:after="0" w:line="240" w:lineRule="auto"/>
              <w:ind w:firstLine="708"/>
              <w:rPr>
                <w:rFonts w:ascii="Corbel" w:hAnsi="Corbel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54B93C49" w14:textId="77777777" w:rsidR="003C663C" w:rsidRPr="006214C9" w:rsidRDefault="003C663C" w:rsidP="006214C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 w:rsidRPr="006214C9">
              <w:rPr>
                <w:rFonts w:ascii="Corbel" w:hAnsi="Corbel"/>
                <w:sz w:val="18"/>
                <w:szCs w:val="18"/>
              </w:rPr>
              <w:t>Anders</w:t>
            </w:r>
          </w:p>
        </w:tc>
      </w:tr>
      <w:tr w:rsidR="005E057C" w:rsidRPr="006214C9" w14:paraId="1719D927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047464BD" w14:textId="77777777" w:rsidR="005E057C" w:rsidRPr="006214C9" w:rsidRDefault="005E057C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Situatieschets</w:t>
            </w:r>
          </w:p>
        </w:tc>
        <w:tc>
          <w:tcPr>
            <w:tcW w:w="7971" w:type="dxa"/>
            <w:vMerge w:val="restart"/>
            <w:shd w:val="clear" w:color="auto" w:fill="auto"/>
            <w:vAlign w:val="center"/>
          </w:tcPr>
          <w:p w14:paraId="00494CF4" w14:textId="77777777" w:rsidR="005E057C" w:rsidRPr="006214C9" w:rsidRDefault="005E057C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</w:tr>
      <w:tr w:rsidR="00340C25" w:rsidRPr="006214C9" w14:paraId="70EE188C" w14:textId="77777777" w:rsidTr="003C663C">
        <w:trPr>
          <w:trHeight w:val="1919"/>
          <w:jc w:val="center"/>
        </w:trPr>
        <w:tc>
          <w:tcPr>
            <w:tcW w:w="2377" w:type="dxa"/>
            <w:shd w:val="clear" w:color="auto" w:fill="FFFFFF"/>
          </w:tcPr>
          <w:p w14:paraId="55AC5C99" w14:textId="77777777" w:rsidR="00340C25" w:rsidRPr="006214C9" w:rsidRDefault="00340C25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971" w:type="dxa"/>
            <w:vMerge/>
            <w:shd w:val="clear" w:color="auto" w:fill="auto"/>
            <w:vAlign w:val="center"/>
          </w:tcPr>
          <w:p w14:paraId="506940F7" w14:textId="77777777" w:rsidR="00340C25" w:rsidRPr="006214C9" w:rsidRDefault="00340C25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</w:tr>
      <w:tr w:rsidR="00D6549D" w:rsidRPr="006214C9" w14:paraId="6C4DC1CF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7930A45F" w14:textId="77777777" w:rsidR="00D6549D" w:rsidRPr="006214C9" w:rsidRDefault="00D6549D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Verdere toelichting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5A1ED7E8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60102" w:rsidRPr="006214C9" w14:paraId="3379288B" w14:textId="77777777" w:rsidTr="006214C9">
        <w:trPr>
          <w:trHeight w:val="340"/>
          <w:jc w:val="center"/>
        </w:trPr>
        <w:tc>
          <w:tcPr>
            <w:tcW w:w="2377" w:type="dxa"/>
            <w:vMerge w:val="restart"/>
            <w:shd w:val="clear" w:color="auto" w:fill="FFFFFF"/>
            <w:vAlign w:val="center"/>
          </w:tcPr>
          <w:p w14:paraId="7E111CEE" w14:textId="77777777" w:rsidR="00960102" w:rsidRPr="006214C9" w:rsidRDefault="0096010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718FC4AE" w14:textId="77777777" w:rsidR="00960102" w:rsidRPr="006214C9" w:rsidRDefault="0096010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60102" w:rsidRPr="006214C9" w14:paraId="0B29C706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FFFFFF"/>
            <w:vAlign w:val="center"/>
          </w:tcPr>
          <w:p w14:paraId="4A153489" w14:textId="77777777" w:rsidR="00960102" w:rsidRPr="006214C9" w:rsidRDefault="0096010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2A8D5605" w14:textId="77777777" w:rsidR="00960102" w:rsidRPr="006214C9" w:rsidRDefault="0096010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60102" w:rsidRPr="006214C9" w14:paraId="01C424DF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FFFFFF"/>
            <w:vAlign w:val="center"/>
          </w:tcPr>
          <w:p w14:paraId="5CC4F669" w14:textId="77777777" w:rsidR="00960102" w:rsidRPr="006214C9" w:rsidRDefault="0096010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0B2E140E" w14:textId="77777777" w:rsidR="00960102" w:rsidRPr="006214C9" w:rsidRDefault="0096010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960102" w:rsidRPr="006214C9" w14:paraId="706B0C5D" w14:textId="77777777" w:rsidTr="006214C9">
        <w:trPr>
          <w:trHeight w:val="340"/>
          <w:jc w:val="center"/>
        </w:trPr>
        <w:tc>
          <w:tcPr>
            <w:tcW w:w="2377" w:type="dxa"/>
            <w:vMerge/>
            <w:shd w:val="clear" w:color="auto" w:fill="FFFFFF"/>
            <w:vAlign w:val="center"/>
          </w:tcPr>
          <w:p w14:paraId="5CC732F0" w14:textId="77777777" w:rsidR="00960102" w:rsidRPr="006214C9" w:rsidRDefault="00960102" w:rsidP="006214C9">
            <w:pPr>
              <w:pStyle w:val="Lijstalinea"/>
              <w:spacing w:after="0" w:line="240" w:lineRule="auto"/>
              <w:ind w:left="36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7971" w:type="dxa"/>
            <w:shd w:val="clear" w:color="auto" w:fill="auto"/>
            <w:vAlign w:val="center"/>
          </w:tcPr>
          <w:p w14:paraId="60F9F64F" w14:textId="77777777" w:rsidR="00960102" w:rsidRPr="006214C9" w:rsidRDefault="00960102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D6549D" w:rsidRPr="006214C9" w14:paraId="2EE2B78E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F4F846"/>
            <w:vAlign w:val="center"/>
          </w:tcPr>
          <w:p w14:paraId="55C6398E" w14:textId="77777777" w:rsidR="00D6549D" w:rsidRPr="006214C9" w:rsidRDefault="00D6549D" w:rsidP="006214C9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Verklaring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309ADA79" w14:textId="77777777" w:rsidR="00BD6E06" w:rsidRDefault="00BD6E06" w:rsidP="00BD6E06">
            <w:pPr>
              <w:spacing w:after="0" w:line="240" w:lineRule="auto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Bij voorkeur verloopt alle vervolgcorrespondentie met betrekking tot deze schade per mail.</w:t>
            </w:r>
          </w:p>
          <w:p w14:paraId="3FBC1E49" w14:textId="77777777" w:rsidR="00D6549D" w:rsidRPr="006214C9" w:rsidRDefault="00BD6E06" w:rsidP="00BD6E06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Indien dit voor u bezwaarlijk is wilt u dit dan hier aangeven  </w:t>
            </w:r>
            <w:r>
              <w:rPr>
                <w:rFonts w:ascii="Corbel" w:hAnsi="Corbel"/>
              </w:rPr>
              <w:t>○</w:t>
            </w:r>
          </w:p>
        </w:tc>
      </w:tr>
      <w:tr w:rsidR="00D6549D" w:rsidRPr="006214C9" w14:paraId="3D10A69D" w14:textId="77777777" w:rsidTr="006214C9">
        <w:trPr>
          <w:trHeight w:val="454"/>
          <w:jc w:val="center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4AA87EAE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Ondergetekende verkl</w:t>
            </w:r>
            <w:r w:rsidR="00960102" w:rsidRPr="006214C9">
              <w:rPr>
                <w:rFonts w:ascii="Corbel" w:hAnsi="Corbel"/>
                <w:sz w:val="20"/>
                <w:szCs w:val="20"/>
              </w:rPr>
              <w:t xml:space="preserve">aart </w:t>
            </w:r>
            <w:r w:rsidRPr="006214C9">
              <w:rPr>
                <w:rFonts w:ascii="Corbel" w:hAnsi="Corbel"/>
                <w:sz w:val="20"/>
                <w:szCs w:val="20"/>
              </w:rPr>
              <w:t>dat de hierboven gedane opgaven en verstrekte inlichtingen naar waarheid zijn gedaan</w:t>
            </w:r>
          </w:p>
        </w:tc>
      </w:tr>
      <w:tr w:rsidR="00D6549D" w:rsidRPr="006214C9" w14:paraId="1F9DE132" w14:textId="77777777" w:rsidTr="006214C9">
        <w:trPr>
          <w:trHeight w:val="454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42D4A0DD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Plaats en datum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722C113A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D6549D" w:rsidRPr="006214C9" w14:paraId="22C84EA9" w14:textId="77777777" w:rsidTr="006214C9">
        <w:trPr>
          <w:trHeight w:val="692"/>
          <w:jc w:val="center"/>
        </w:trPr>
        <w:tc>
          <w:tcPr>
            <w:tcW w:w="2377" w:type="dxa"/>
            <w:shd w:val="clear" w:color="auto" w:fill="auto"/>
            <w:vAlign w:val="center"/>
          </w:tcPr>
          <w:p w14:paraId="06D51036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Handtekening</w:t>
            </w:r>
          </w:p>
        </w:tc>
        <w:tc>
          <w:tcPr>
            <w:tcW w:w="7971" w:type="dxa"/>
            <w:shd w:val="clear" w:color="auto" w:fill="auto"/>
            <w:vAlign w:val="center"/>
          </w:tcPr>
          <w:p w14:paraId="36DBA150" w14:textId="77777777" w:rsidR="00D6549D" w:rsidRPr="006214C9" w:rsidRDefault="00D6549D" w:rsidP="006214C9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4E7544" w:rsidRPr="006214C9" w14:paraId="680ABB54" w14:textId="77777777" w:rsidTr="006214C9">
        <w:trPr>
          <w:trHeight w:val="1485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E5FA4" w14:textId="77777777" w:rsidR="004E7544" w:rsidRPr="006214C9" w:rsidRDefault="004E7544" w:rsidP="006214C9">
            <w:pPr>
              <w:spacing w:after="0" w:line="240" w:lineRule="auto"/>
              <w:contextualSpacing/>
              <w:rPr>
                <w:rFonts w:ascii="Corbel" w:hAnsi="Corbel"/>
                <w:sz w:val="20"/>
                <w:szCs w:val="20"/>
              </w:rPr>
            </w:pPr>
            <w:r w:rsidRPr="006214C9">
              <w:rPr>
                <w:rFonts w:ascii="Corbel" w:hAnsi="Corbel"/>
                <w:sz w:val="20"/>
                <w:szCs w:val="20"/>
              </w:rPr>
              <w:t>Wet bescherming persoonsgegevens</w:t>
            </w:r>
          </w:p>
          <w:p w14:paraId="002803E7" w14:textId="77777777" w:rsidR="004E7544" w:rsidRPr="006214C9" w:rsidRDefault="004E7544" w:rsidP="006214C9">
            <w:pPr>
              <w:keepLines/>
              <w:spacing w:after="0" w:line="240" w:lineRule="auto"/>
              <w:contextualSpacing/>
              <w:rPr>
                <w:rFonts w:ascii="Corbel" w:hAnsi="Corbel"/>
                <w:sz w:val="16"/>
                <w:szCs w:val="16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 xml:space="preserve">Op dit schadeaangifteformulier vragen wij om uw persoonsgegevens. Uw gegevens worden opgenomen in een gegevensbestand. De verantwoordelijke hiervoor is het College van Burgemeester en Wethouders van de gemeente </w:t>
            </w:r>
            <w:r w:rsidR="00294CC6" w:rsidRPr="006214C9">
              <w:rPr>
                <w:rFonts w:ascii="Corbel" w:hAnsi="Corbel"/>
                <w:sz w:val="16"/>
                <w:szCs w:val="16"/>
              </w:rPr>
              <w:t>Ommen</w:t>
            </w:r>
            <w:r w:rsidRPr="006214C9">
              <w:rPr>
                <w:rFonts w:ascii="Corbel" w:hAnsi="Corbel"/>
                <w:sz w:val="16"/>
                <w:szCs w:val="16"/>
              </w:rPr>
              <w:t>. De gegevens worden gebruikt voor de afhandeling van uw schadeaangifte. Het is mogelijk dat uw gegevens worden doorgestuurd naar onze verzekeraar, Melior Verzekeringen te Oldenzaal.</w:t>
            </w:r>
          </w:p>
          <w:p w14:paraId="1A2A68FF" w14:textId="77777777" w:rsidR="004E7544" w:rsidRPr="006214C9" w:rsidRDefault="004E7544" w:rsidP="006214C9">
            <w:pPr>
              <w:keepLines/>
              <w:spacing w:after="0" w:line="240" w:lineRule="auto"/>
              <w:contextualSpacing/>
              <w:rPr>
                <w:rFonts w:ascii="Corbel" w:hAnsi="Corbel"/>
              </w:rPr>
            </w:pPr>
            <w:r w:rsidRPr="006214C9">
              <w:rPr>
                <w:rFonts w:ascii="Corbel" w:hAnsi="Corbel"/>
                <w:sz w:val="16"/>
                <w:szCs w:val="16"/>
              </w:rPr>
              <w:t>U kunt inzage vragen in uw gegevens, verzoeken om correctie en soms kunt u zich verzetten tegen verwerking v</w:t>
            </w:r>
            <w:r w:rsidR="005E057C" w:rsidRPr="006214C9">
              <w:rPr>
                <w:rFonts w:ascii="Corbel" w:hAnsi="Corbel"/>
                <w:sz w:val="16"/>
                <w:szCs w:val="16"/>
              </w:rPr>
              <w:t xml:space="preserve">an uw gegevens op grond van uw </w:t>
            </w:r>
            <w:r w:rsidRPr="006214C9">
              <w:rPr>
                <w:rFonts w:ascii="Corbel" w:hAnsi="Corbel"/>
                <w:sz w:val="16"/>
                <w:szCs w:val="16"/>
              </w:rPr>
              <w:t>bijzondere omstandigheden</w:t>
            </w:r>
            <w:r w:rsidRPr="006214C9">
              <w:rPr>
                <w:rFonts w:ascii="Corbel" w:hAnsi="Corbel"/>
              </w:rPr>
              <w:t>.</w:t>
            </w:r>
          </w:p>
        </w:tc>
      </w:tr>
    </w:tbl>
    <w:p w14:paraId="7EC172AA" w14:textId="77777777" w:rsidR="00EC1EBD" w:rsidRDefault="00EC1EBD" w:rsidP="00C261F3"/>
    <w:sectPr w:rsidR="00EC1EBD" w:rsidSect="00C261F3">
      <w:pgSz w:w="11906" w:h="16838"/>
      <w:pgMar w:top="70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736F" w14:textId="77777777" w:rsidR="00412AC3" w:rsidRDefault="00412AC3" w:rsidP="000C2DD1">
      <w:pPr>
        <w:spacing w:after="0" w:line="240" w:lineRule="auto"/>
      </w:pPr>
      <w:r>
        <w:separator/>
      </w:r>
    </w:p>
  </w:endnote>
  <w:endnote w:type="continuationSeparator" w:id="0">
    <w:p w14:paraId="46EDE2BF" w14:textId="77777777" w:rsidR="00412AC3" w:rsidRDefault="00412AC3" w:rsidP="000C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DE6A" w14:textId="77777777" w:rsidR="00412AC3" w:rsidRDefault="00412AC3" w:rsidP="000C2DD1">
      <w:pPr>
        <w:spacing w:after="0" w:line="240" w:lineRule="auto"/>
      </w:pPr>
      <w:r>
        <w:separator/>
      </w:r>
    </w:p>
  </w:footnote>
  <w:footnote w:type="continuationSeparator" w:id="0">
    <w:p w14:paraId="0C1E6AFD" w14:textId="77777777" w:rsidR="00412AC3" w:rsidRDefault="00412AC3" w:rsidP="000C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F206" w14:textId="77777777" w:rsidR="0017456B" w:rsidRDefault="0017456B">
    <w:pPr>
      <w:pStyle w:val="Koptekst"/>
    </w:pPr>
    <w:r>
      <w:t>[Geef tekst op]</w:t>
    </w:r>
  </w:p>
  <w:p w14:paraId="4BC57E69" w14:textId="77777777" w:rsidR="0017456B" w:rsidRDefault="0017456B" w:rsidP="000C2DD1">
    <w:pPr>
      <w:pStyle w:val="Koptekst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FF70" w14:textId="6049B8E8" w:rsidR="0017456B" w:rsidRDefault="0017456B" w:rsidP="00BE15C2">
    <w:pPr>
      <w:pStyle w:val="Koptekst"/>
      <w:ind w:left="-567"/>
      <w:rPr>
        <w:rFonts w:ascii="Corbel" w:hAnsi="Corbel"/>
        <w:sz w:val="20"/>
        <w:szCs w:val="20"/>
      </w:rPr>
    </w:pPr>
    <w:r w:rsidRPr="001D3355">
      <w:rPr>
        <w:rFonts w:ascii="Corbel" w:hAnsi="Corbel"/>
        <w:sz w:val="20"/>
        <w:szCs w:val="20"/>
      </w:rPr>
      <w:t>Afdeling Dienstverlening</w:t>
    </w:r>
    <w:r>
      <w:rPr>
        <w:rFonts w:ascii="Corbel" w:hAnsi="Corbel"/>
        <w:sz w:val="20"/>
        <w:szCs w:val="20"/>
      </w:rPr>
      <w:tab/>
    </w:r>
    <w:r>
      <w:rPr>
        <w:rFonts w:ascii="Corbel" w:hAnsi="Corbel"/>
        <w:sz w:val="20"/>
        <w:szCs w:val="20"/>
      </w:rPr>
      <w:tab/>
    </w:r>
    <w:r w:rsidR="0041099B">
      <w:rPr>
        <w:rFonts w:ascii="Corbel" w:hAnsi="Corbel"/>
        <w:noProof/>
        <w:sz w:val="20"/>
        <w:szCs w:val="20"/>
        <w:lang w:eastAsia="nl-NL"/>
      </w:rPr>
      <w:drawing>
        <wp:inline distT="0" distB="0" distL="0" distR="0" wp14:anchorId="54D208A4" wp14:editId="378ABB8C">
          <wp:extent cx="1257300" cy="266700"/>
          <wp:effectExtent l="0" t="0" r="0" b="0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E1FC4" w14:textId="77777777" w:rsidR="0017456B" w:rsidRPr="001D3355" w:rsidRDefault="0017456B" w:rsidP="00BE15C2">
    <w:pPr>
      <w:pStyle w:val="Koptekst"/>
      <w:ind w:left="-567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AC9"/>
    <w:multiLevelType w:val="hybridMultilevel"/>
    <w:tmpl w:val="940C31AA"/>
    <w:lvl w:ilvl="0" w:tplc="54AA7E6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C2CE7"/>
    <w:multiLevelType w:val="hybridMultilevel"/>
    <w:tmpl w:val="2A58FA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2B0B"/>
    <w:multiLevelType w:val="hybridMultilevel"/>
    <w:tmpl w:val="63DC8262"/>
    <w:lvl w:ilvl="0" w:tplc="78FA71D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729E6"/>
    <w:multiLevelType w:val="hybridMultilevel"/>
    <w:tmpl w:val="830037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84308"/>
    <w:multiLevelType w:val="hybridMultilevel"/>
    <w:tmpl w:val="8696B72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B66D5"/>
    <w:multiLevelType w:val="hybridMultilevel"/>
    <w:tmpl w:val="5A0E2E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B419A"/>
    <w:multiLevelType w:val="hybridMultilevel"/>
    <w:tmpl w:val="226254DE"/>
    <w:lvl w:ilvl="0" w:tplc="30126E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6521B"/>
    <w:multiLevelType w:val="hybridMultilevel"/>
    <w:tmpl w:val="57AE3D28"/>
    <w:lvl w:ilvl="0" w:tplc="9E84A7E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2330B"/>
    <w:multiLevelType w:val="hybridMultilevel"/>
    <w:tmpl w:val="68109172"/>
    <w:lvl w:ilvl="0" w:tplc="392467D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0600E0"/>
    <w:multiLevelType w:val="hybridMultilevel"/>
    <w:tmpl w:val="6DC81F7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144AA0"/>
    <w:multiLevelType w:val="hybridMultilevel"/>
    <w:tmpl w:val="6090E2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D91E95"/>
    <w:multiLevelType w:val="hybridMultilevel"/>
    <w:tmpl w:val="57D4B1B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E43D6A"/>
    <w:multiLevelType w:val="hybridMultilevel"/>
    <w:tmpl w:val="66E83EA6"/>
    <w:lvl w:ilvl="0" w:tplc="FA82CE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A07B79"/>
    <w:multiLevelType w:val="hybridMultilevel"/>
    <w:tmpl w:val="7846B99C"/>
    <w:lvl w:ilvl="0" w:tplc="45FEB4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2031167">
    <w:abstractNumId w:val="5"/>
  </w:num>
  <w:num w:numId="2" w16cid:durableId="1290362270">
    <w:abstractNumId w:val="10"/>
  </w:num>
  <w:num w:numId="3" w16cid:durableId="703211948">
    <w:abstractNumId w:val="3"/>
  </w:num>
  <w:num w:numId="4" w16cid:durableId="1124538865">
    <w:abstractNumId w:val="12"/>
  </w:num>
  <w:num w:numId="5" w16cid:durableId="1051806062">
    <w:abstractNumId w:val="1"/>
  </w:num>
  <w:num w:numId="6" w16cid:durableId="1340429470">
    <w:abstractNumId w:val="11"/>
  </w:num>
  <w:num w:numId="7" w16cid:durableId="126170408">
    <w:abstractNumId w:val="0"/>
  </w:num>
  <w:num w:numId="8" w16cid:durableId="157891655">
    <w:abstractNumId w:val="4"/>
  </w:num>
  <w:num w:numId="9" w16cid:durableId="142235272">
    <w:abstractNumId w:val="9"/>
  </w:num>
  <w:num w:numId="10" w16cid:durableId="1330333112">
    <w:abstractNumId w:val="6"/>
  </w:num>
  <w:num w:numId="11" w16cid:durableId="1102336398">
    <w:abstractNumId w:val="2"/>
  </w:num>
  <w:num w:numId="12" w16cid:durableId="196312734">
    <w:abstractNumId w:val="8"/>
  </w:num>
  <w:num w:numId="13" w16cid:durableId="1745377586">
    <w:abstractNumId w:val="13"/>
  </w:num>
  <w:num w:numId="14" w16cid:durableId="17124137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C3"/>
    <w:rsid w:val="00087DA6"/>
    <w:rsid w:val="000C2DD1"/>
    <w:rsid w:val="00154254"/>
    <w:rsid w:val="0017456B"/>
    <w:rsid w:val="001842D3"/>
    <w:rsid w:val="001D3355"/>
    <w:rsid w:val="002105A3"/>
    <w:rsid w:val="0021494F"/>
    <w:rsid w:val="00214E06"/>
    <w:rsid w:val="00280807"/>
    <w:rsid w:val="00290885"/>
    <w:rsid w:val="00294CC6"/>
    <w:rsid w:val="00340C25"/>
    <w:rsid w:val="00356DB6"/>
    <w:rsid w:val="003A2EB8"/>
    <w:rsid w:val="003B352B"/>
    <w:rsid w:val="003C663C"/>
    <w:rsid w:val="0041099B"/>
    <w:rsid w:val="00412AC3"/>
    <w:rsid w:val="00460B32"/>
    <w:rsid w:val="004827B5"/>
    <w:rsid w:val="004A352A"/>
    <w:rsid w:val="004E7544"/>
    <w:rsid w:val="004F213D"/>
    <w:rsid w:val="00550172"/>
    <w:rsid w:val="00586D30"/>
    <w:rsid w:val="005E057C"/>
    <w:rsid w:val="006214C9"/>
    <w:rsid w:val="006405FB"/>
    <w:rsid w:val="00690C4A"/>
    <w:rsid w:val="00702D29"/>
    <w:rsid w:val="00711973"/>
    <w:rsid w:val="00734546"/>
    <w:rsid w:val="00746379"/>
    <w:rsid w:val="007776BB"/>
    <w:rsid w:val="008462C1"/>
    <w:rsid w:val="0086354C"/>
    <w:rsid w:val="008D2A6F"/>
    <w:rsid w:val="00960102"/>
    <w:rsid w:val="00966FD5"/>
    <w:rsid w:val="009C0E33"/>
    <w:rsid w:val="00A004FA"/>
    <w:rsid w:val="00A05D52"/>
    <w:rsid w:val="00A837B2"/>
    <w:rsid w:val="00AA7E24"/>
    <w:rsid w:val="00B3615A"/>
    <w:rsid w:val="00B47EBF"/>
    <w:rsid w:val="00BD6E06"/>
    <w:rsid w:val="00BE15C2"/>
    <w:rsid w:val="00C261F3"/>
    <w:rsid w:val="00CB445F"/>
    <w:rsid w:val="00D42531"/>
    <w:rsid w:val="00D6549D"/>
    <w:rsid w:val="00D74E0C"/>
    <w:rsid w:val="00DD5170"/>
    <w:rsid w:val="00E1231D"/>
    <w:rsid w:val="00EA1778"/>
    <w:rsid w:val="00EC1EBD"/>
    <w:rsid w:val="00F677E6"/>
    <w:rsid w:val="00F73F26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06554"/>
  <w15:chartTrackingRefBased/>
  <w15:docId w15:val="{318CF606-65BF-4819-8429-E803CF4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C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2DD1"/>
  </w:style>
  <w:style w:type="paragraph" w:styleId="Voettekst">
    <w:name w:val="footer"/>
    <w:basedOn w:val="Standaard"/>
    <w:link w:val="VoettekstChar"/>
    <w:uiPriority w:val="99"/>
    <w:unhideWhenUsed/>
    <w:rsid w:val="000C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2DD1"/>
  </w:style>
  <w:style w:type="paragraph" w:styleId="Ballontekst">
    <w:name w:val="Balloon Text"/>
    <w:basedOn w:val="Standaard"/>
    <w:link w:val="BallontekstChar"/>
    <w:uiPriority w:val="99"/>
    <w:semiHidden/>
    <w:unhideWhenUsed/>
    <w:rsid w:val="000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C2DD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E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_mherder\INetCache\Content.Outlook\ZZ861HGT\SAF%20berm%20OMM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5CBB-A352-4A5E-BED8-723133C4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 berm OMM</Template>
  <TotalTime>5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Bestuursdienst Ommen-Hardenberg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Herder</dc:creator>
  <cp:keywords/>
  <cp:lastModifiedBy>Arnoud Kamerbeek</cp:lastModifiedBy>
  <cp:revision>2</cp:revision>
  <dcterms:created xsi:type="dcterms:W3CDTF">2024-01-11T15:31:00Z</dcterms:created>
  <dcterms:modified xsi:type="dcterms:W3CDTF">2024-01-11T15:31:00Z</dcterms:modified>
</cp:coreProperties>
</file>