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419"/>
      </w:tblGrid>
      <w:tr w:rsidR="000C2DD1" w:rsidRPr="006214C9" w14:paraId="3B5C4A29" w14:textId="77777777" w:rsidTr="006214C9">
        <w:trPr>
          <w:trHeight w:val="692"/>
          <w:jc w:val="center"/>
        </w:trPr>
        <w:tc>
          <w:tcPr>
            <w:tcW w:w="9968" w:type="dxa"/>
            <w:gridSpan w:val="2"/>
            <w:shd w:val="clear" w:color="auto" w:fill="548DD4"/>
          </w:tcPr>
          <w:p w14:paraId="61B02AB6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3E6366AD" w14:textId="09610F42" w:rsidR="00BE15C2" w:rsidRPr="006214C9" w:rsidRDefault="00BE15C2" w:rsidP="006214C9">
            <w:pPr>
              <w:tabs>
                <w:tab w:val="right" w:pos="9849"/>
              </w:tabs>
              <w:spacing w:after="0" w:line="240" w:lineRule="auto"/>
              <w:rPr>
                <w:rFonts w:ascii="Corbel" w:hAnsi="Corbel"/>
                <w:sz w:val="36"/>
                <w:szCs w:val="36"/>
              </w:rPr>
            </w:pPr>
            <w:r w:rsidRPr="006214C9">
              <w:rPr>
                <w:rFonts w:ascii="Corbel" w:hAnsi="Corbel"/>
                <w:sz w:val="36"/>
                <w:szCs w:val="36"/>
              </w:rPr>
              <w:t>Schade-aangifteformulier</w:t>
            </w:r>
            <w:r w:rsidR="00711973">
              <w:rPr>
                <w:rFonts w:ascii="Corbel" w:hAnsi="Corbel"/>
                <w:sz w:val="36"/>
                <w:szCs w:val="36"/>
              </w:rPr>
              <w:t xml:space="preserve"> </w:t>
            </w:r>
            <w:r w:rsidR="00D31652">
              <w:rPr>
                <w:rFonts w:ascii="Corbel" w:hAnsi="Corbel"/>
                <w:sz w:val="36"/>
                <w:szCs w:val="36"/>
              </w:rPr>
              <w:t>riool</w:t>
            </w:r>
            <w:r w:rsidR="00FE2554" w:rsidRPr="006214C9">
              <w:rPr>
                <w:rFonts w:ascii="Corbel" w:hAnsi="Corbel"/>
                <w:sz w:val="36"/>
                <w:szCs w:val="36"/>
              </w:rPr>
              <w:tab/>
            </w:r>
          </w:p>
          <w:p w14:paraId="0666DD88" w14:textId="77777777" w:rsidR="00734546" w:rsidRPr="006214C9" w:rsidRDefault="00734546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  <w:p w14:paraId="334D665A" w14:textId="77777777" w:rsidR="00BE15C2" w:rsidRPr="006214C9" w:rsidRDefault="00BE15C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Voor een goede beoordeling van uw aansprakelijkstelling is het van belang dat het formulier volledig wordt ingevuld.</w:t>
            </w:r>
          </w:p>
        </w:tc>
      </w:tr>
      <w:tr w:rsidR="000C2DD1" w:rsidRPr="006214C9" w14:paraId="6D82F2E6" w14:textId="77777777" w:rsidTr="006214C9">
        <w:trPr>
          <w:trHeight w:val="692"/>
          <w:jc w:val="center"/>
        </w:trPr>
        <w:tc>
          <w:tcPr>
            <w:tcW w:w="2549" w:type="dxa"/>
            <w:shd w:val="clear" w:color="auto" w:fill="F4F846"/>
            <w:vAlign w:val="center"/>
          </w:tcPr>
          <w:p w14:paraId="5E95DAF6" w14:textId="77777777" w:rsidR="000C2DD1" w:rsidRPr="006214C9" w:rsidRDefault="00BE15C2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right="-127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Gegevens benadeelde</w:t>
            </w:r>
          </w:p>
        </w:tc>
        <w:tc>
          <w:tcPr>
            <w:tcW w:w="7419" w:type="dxa"/>
            <w:shd w:val="clear" w:color="auto" w:fill="auto"/>
          </w:tcPr>
          <w:p w14:paraId="35FE07EE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87DA6" w:rsidRPr="006214C9" w14:paraId="462AEDF4" w14:textId="77777777" w:rsidTr="00087DA6">
        <w:trPr>
          <w:trHeight w:val="1211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3AD5FA8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Naam</w:t>
            </w:r>
          </w:p>
          <w:p w14:paraId="3D3BA4D8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Adres</w:t>
            </w:r>
          </w:p>
          <w:p w14:paraId="342FD321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Postcode/ Woonplaats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29C3589B" w14:textId="77777777" w:rsidR="00087DA6" w:rsidRPr="004827B5" w:rsidRDefault="00087DA6" w:rsidP="00087DA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70B1E6C6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7F77397" w14:textId="77777777" w:rsidR="0086354C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Telefoonnummer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B1A72C5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711973" w:rsidRPr="006214C9" w14:paraId="4ADB83F4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3EF39D4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Email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B8A7C9E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6DF5DA6D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261F736" w14:textId="77777777" w:rsidR="000C2DD1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Geboortedatum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355CF12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6910B990" w14:textId="77777777" w:rsidTr="006214C9">
        <w:trPr>
          <w:trHeight w:val="397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BC96F3A" w14:textId="77777777" w:rsidR="000C2DD1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Iban </w:t>
            </w:r>
            <w:r w:rsidR="0086354C" w:rsidRPr="006214C9">
              <w:rPr>
                <w:rFonts w:ascii="Corbel" w:hAnsi="Corbel"/>
                <w:sz w:val="20"/>
                <w:szCs w:val="20"/>
              </w:rPr>
              <w:t>rekeningnummer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49BCBFA3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F213D" w:rsidRPr="006214C9" w14:paraId="1028EB96" w14:textId="77777777" w:rsidTr="006214C9">
        <w:trPr>
          <w:trHeight w:val="737"/>
          <w:jc w:val="center"/>
        </w:trPr>
        <w:tc>
          <w:tcPr>
            <w:tcW w:w="2549" w:type="dxa"/>
            <w:shd w:val="clear" w:color="auto" w:fill="F4F846"/>
            <w:vAlign w:val="center"/>
          </w:tcPr>
          <w:p w14:paraId="41ABB1FD" w14:textId="77777777" w:rsidR="004F213D" w:rsidRPr="006214C9" w:rsidRDefault="004F213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Schadegegevens</w:t>
            </w:r>
          </w:p>
          <w:p w14:paraId="72D8073B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(graag alle in uw bezit zijnde stukken meesturen)</w:t>
            </w:r>
          </w:p>
        </w:tc>
        <w:tc>
          <w:tcPr>
            <w:tcW w:w="7419" w:type="dxa"/>
            <w:shd w:val="clear" w:color="auto" w:fill="auto"/>
          </w:tcPr>
          <w:p w14:paraId="649A57D8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16C195D8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CE2A579" w14:textId="77777777" w:rsidR="000C2DD1" w:rsidRPr="006214C9" w:rsidRDefault="008D2A6F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Schadedatum en -tijdstip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DF2CD79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14D5BEFA" w14:textId="77777777" w:rsidTr="006214C9">
        <w:trPr>
          <w:trHeight w:val="454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14:paraId="1B9E2EC0" w14:textId="77777777" w:rsidR="009F7992" w:rsidRPr="00A708BB" w:rsidRDefault="009F7992" w:rsidP="009F7992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A708BB">
              <w:rPr>
                <w:rFonts w:ascii="Corbel" w:hAnsi="Corbel"/>
                <w:sz w:val="20"/>
                <w:szCs w:val="20"/>
              </w:rPr>
              <w:t>Korte omschrijving van de toedracht</w:t>
            </w:r>
          </w:p>
          <w:p w14:paraId="1E7446D5" w14:textId="77777777" w:rsidR="008462C1" w:rsidRPr="006214C9" w:rsidRDefault="009F7992" w:rsidP="009F7992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A708BB">
              <w:rPr>
                <w:rFonts w:ascii="Corbel" w:hAnsi="Corbel"/>
                <w:sz w:val="16"/>
                <w:szCs w:val="16"/>
              </w:rPr>
              <w:t>(indien nodig verdere toelichting op aparte bijlage)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DCE0D01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4ADA993A" w14:textId="77777777" w:rsidTr="006214C9">
        <w:trPr>
          <w:trHeight w:val="454"/>
          <w:jc w:val="center"/>
        </w:trPr>
        <w:tc>
          <w:tcPr>
            <w:tcW w:w="2549" w:type="dxa"/>
            <w:vMerge/>
            <w:shd w:val="clear" w:color="auto" w:fill="auto"/>
            <w:vAlign w:val="center"/>
          </w:tcPr>
          <w:p w14:paraId="670C279A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58583448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086E2A38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F353590" w14:textId="77777777" w:rsidR="000C2DD1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Wat waren de klachten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7754B9F0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5655F774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5566DE7" w14:textId="77777777" w:rsidR="009F7992" w:rsidRPr="00A708BB" w:rsidRDefault="009F7992" w:rsidP="00623058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Wat hebt u zelf gedaan om de klachten te verhelpen?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5FC2FC4D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620D5F58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B03030B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D989808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0E03545B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60F974C" w14:textId="77777777" w:rsidR="009F7992" w:rsidRDefault="009F7992" w:rsidP="00623058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Hebt u of het door u ingeschakelde rioolbedrijf het erfscheidingsputje opgezocht?</w:t>
            </w:r>
          </w:p>
        </w:tc>
        <w:tc>
          <w:tcPr>
            <w:tcW w:w="7419" w:type="dxa"/>
            <w:shd w:val="clear" w:color="auto" w:fill="auto"/>
          </w:tcPr>
          <w:p w14:paraId="0F2C20C5" w14:textId="77777777" w:rsidR="009F7992" w:rsidRDefault="009F7992" w:rsidP="009F7992">
            <w:pPr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Ja, ik heb zelf het erfscheidingsputje opgezocht</w:t>
            </w:r>
          </w:p>
          <w:p w14:paraId="2AF1D718" w14:textId="77777777" w:rsidR="009F7992" w:rsidRDefault="009F7992" w:rsidP="009F7992">
            <w:pPr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Ja, het door mij ingeschakelde rioolbedrijf heeft het putje opgezocht</w:t>
            </w:r>
          </w:p>
          <w:p w14:paraId="1AD59008" w14:textId="77777777" w:rsidR="009F7992" w:rsidRPr="009F7992" w:rsidRDefault="009F7992" w:rsidP="009F7992">
            <w:pPr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9F7992">
              <w:rPr>
                <w:rFonts w:ascii="Corbel" w:hAnsi="Corbel"/>
                <w:sz w:val="20"/>
                <w:szCs w:val="20"/>
              </w:rPr>
              <w:t>Nee, het erfscheidingsputje is niet door mijzelf of het door mij ingeschakelde rioolbedrijf opgezocht</w:t>
            </w:r>
          </w:p>
        </w:tc>
      </w:tr>
      <w:tr w:rsidR="009F7992" w:rsidRPr="006214C9" w14:paraId="30BD2C9F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0C7EB8B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Stond er water in het putje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0A40E17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516271B6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465A64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2AA9DBD0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1EEA8BBC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48B120F8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4E4A995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4A02AECA" w14:textId="77777777" w:rsidTr="006214C9">
        <w:trPr>
          <w:trHeight w:val="692"/>
          <w:jc w:val="center"/>
        </w:trPr>
        <w:tc>
          <w:tcPr>
            <w:tcW w:w="2549" w:type="dxa"/>
            <w:shd w:val="clear" w:color="auto" w:fill="F4F846"/>
            <w:vAlign w:val="center"/>
          </w:tcPr>
          <w:p w14:paraId="26FF63F2" w14:textId="77777777" w:rsidR="009F7992" w:rsidRPr="006214C9" w:rsidRDefault="009F7992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Aard van de schade</w:t>
            </w:r>
          </w:p>
        </w:tc>
        <w:tc>
          <w:tcPr>
            <w:tcW w:w="7419" w:type="dxa"/>
            <w:shd w:val="clear" w:color="auto" w:fill="auto"/>
          </w:tcPr>
          <w:p w14:paraId="2EA9FAA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2939F43E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3F86375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 xml:space="preserve">Zaakschade </w:t>
            </w:r>
          </w:p>
          <w:p w14:paraId="4B0C64CE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(wat werd beschadigd)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58422DB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40554829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F5BA958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6A7C5EFF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534E8BD6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2BE1979" w14:textId="77777777" w:rsidR="009F7992" w:rsidRPr="0078263E" w:rsidRDefault="009F7992" w:rsidP="00A004FA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Schadebedrag (</w:t>
            </w:r>
            <w:r>
              <w:rPr>
                <w:rFonts w:ascii="Corbel" w:hAnsi="Corbel"/>
                <w:sz w:val="16"/>
                <w:szCs w:val="16"/>
              </w:rPr>
              <w:t>onderbouwen met gespec. herstelfactuur of expertiserapport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71E402DB" w14:textId="77777777" w:rsidR="009F7992" w:rsidRPr="00CF5EF2" w:rsidRDefault="009F7992" w:rsidP="00623058">
            <w:pPr>
              <w:spacing w:after="0" w:line="240" w:lineRule="auto"/>
              <w:rPr>
                <w:rFonts w:ascii="Corbel" w:hAnsi="Corbel"/>
              </w:rPr>
            </w:pPr>
            <w:r>
              <w:t xml:space="preserve">€ </w:t>
            </w:r>
          </w:p>
        </w:tc>
      </w:tr>
      <w:tr w:rsidR="009F7992" w:rsidRPr="006214C9" w14:paraId="2CEB9E9D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7576963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3F72A9DF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1B70DE72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630B544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5A6CF6F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F7992" w:rsidRPr="006214C9" w14:paraId="3D7DFB26" w14:textId="77777777" w:rsidTr="006214C9">
        <w:trPr>
          <w:trHeight w:val="454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4127E79" w14:textId="77777777" w:rsidR="009F7992" w:rsidRPr="006214C9" w:rsidRDefault="009F799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419" w:type="dxa"/>
            <w:shd w:val="clear" w:color="auto" w:fill="auto"/>
          </w:tcPr>
          <w:p w14:paraId="648AD799" w14:textId="77777777" w:rsidR="009F7992" w:rsidRPr="006214C9" w:rsidRDefault="009F7992" w:rsidP="009F7992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518B03B" w14:textId="77777777" w:rsidR="003B352B" w:rsidRDefault="003B352B" w:rsidP="006405FB">
      <w:pPr>
        <w:pStyle w:val="Lijstalinea"/>
        <w:numPr>
          <w:ilvl w:val="0"/>
          <w:numId w:val="4"/>
        </w:numPr>
        <w:rPr>
          <w:rFonts w:ascii="Corbel" w:hAnsi="Corbel"/>
          <w:sz w:val="16"/>
          <w:szCs w:val="16"/>
        </w:rPr>
        <w:sectPr w:rsidR="003B352B" w:rsidSect="00734546">
          <w:headerReference w:type="default" r:id="rId8"/>
          <w:headerReference w:type="first" r:id="rId9"/>
          <w:pgSz w:w="11906" w:h="16838"/>
          <w:pgMar w:top="851" w:right="1417" w:bottom="142" w:left="1417" w:header="708" w:footer="708" w:gutter="0"/>
          <w:cols w:space="708"/>
          <w:titlePg/>
          <w:docGrid w:linePitch="360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971"/>
      </w:tblGrid>
      <w:tr w:rsidR="000C2DD1" w:rsidRPr="006214C9" w14:paraId="29093CA4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3F2D8F97" w14:textId="77777777" w:rsidR="000C2DD1" w:rsidRPr="006214C9" w:rsidRDefault="006405F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lastRenderedPageBreak/>
              <w:t>Eigen verzekering</w:t>
            </w:r>
            <w:r w:rsidR="00D74E0C" w:rsidRPr="006214C9">
              <w:rPr>
                <w:rFonts w:ascii="Corbel" w:hAnsi="Corbel"/>
                <w:sz w:val="20"/>
                <w:szCs w:val="20"/>
              </w:rPr>
              <w:t xml:space="preserve"> / BTW</w:t>
            </w:r>
          </w:p>
        </w:tc>
        <w:tc>
          <w:tcPr>
            <w:tcW w:w="7971" w:type="dxa"/>
            <w:shd w:val="clear" w:color="auto" w:fill="auto"/>
          </w:tcPr>
          <w:p w14:paraId="51EA6A9F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048D83A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6268221D" w14:textId="77777777" w:rsidR="000C2DD1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Bent u zelf tegen deze schade verzekerd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4FF197C3" w14:textId="77777777" w:rsidR="000C2DD1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0257FCE5" w14:textId="77777777" w:rsidR="00D74E0C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0C7B3FF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43FF984C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Indien ja, naam verzekeringsmaatschappij</w:t>
            </w:r>
          </w:p>
        </w:tc>
        <w:tc>
          <w:tcPr>
            <w:tcW w:w="7971" w:type="dxa"/>
            <w:shd w:val="clear" w:color="auto" w:fill="auto"/>
          </w:tcPr>
          <w:p w14:paraId="3F828027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08BF0B6F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6F50F057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Polisnummer</w:t>
            </w:r>
          </w:p>
        </w:tc>
        <w:tc>
          <w:tcPr>
            <w:tcW w:w="7971" w:type="dxa"/>
            <w:shd w:val="clear" w:color="auto" w:fill="auto"/>
          </w:tcPr>
          <w:p w14:paraId="0F213A1C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477E60A3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24264AD6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schade daar gemeld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C11BF58" w14:textId="77777777" w:rsidR="006405FB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7FE6775E" w14:textId="77777777" w:rsidR="00D74E0C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64E7DEA6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564E210F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BTW verrekenbaar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0E57201B" w14:textId="77777777" w:rsidR="006405FB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3F77759D" w14:textId="77777777" w:rsidR="00D74E0C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14FA2C42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2E55859C" w14:textId="77777777" w:rsidR="006405FB" w:rsidRPr="006214C9" w:rsidRDefault="003B352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Bijlagen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1F37C74" w14:textId="77777777" w:rsidR="006405FB" w:rsidRPr="006214C9" w:rsidRDefault="006405FB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50182" w:rsidRPr="006214C9" w14:paraId="1AE1D07B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5C80A9B4" w14:textId="77777777" w:rsidR="00950182" w:rsidRPr="006214C9" w:rsidRDefault="0095018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EFB5467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Afschrift correspondentie van verzekeraar waaruit blijkt dat er geen of onvoldoende dekking is op eigen polis</w:t>
            </w:r>
          </w:p>
        </w:tc>
      </w:tr>
      <w:tr w:rsidR="00950182" w:rsidRPr="006214C9" w14:paraId="1829469C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6407C916" w14:textId="77777777" w:rsidR="00950182" w:rsidRPr="006214C9" w:rsidRDefault="0095018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19BA38FF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Nota(’s)</w:t>
            </w:r>
          </w:p>
        </w:tc>
      </w:tr>
      <w:tr w:rsidR="00950182" w:rsidRPr="006214C9" w14:paraId="2A6BFA56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02869C74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012CB016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Aansprakelijkstelling</w:t>
            </w:r>
          </w:p>
        </w:tc>
      </w:tr>
      <w:tr w:rsidR="00950182" w:rsidRPr="006214C9" w14:paraId="1152E60A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0B6F8484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03B6307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Foto(’s)</w:t>
            </w:r>
          </w:p>
        </w:tc>
      </w:tr>
      <w:tr w:rsidR="00950182" w:rsidRPr="006214C9" w14:paraId="6D9782E0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344FCB60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7439EF20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Getuigenverklaring(en)</w:t>
            </w:r>
          </w:p>
        </w:tc>
      </w:tr>
      <w:tr w:rsidR="00950182" w:rsidRPr="006214C9" w14:paraId="5553CDC3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6884CD13" w14:textId="77777777" w:rsidR="00950182" w:rsidRPr="006214C9" w:rsidRDefault="00950182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9BC3BED" w14:textId="77777777" w:rsidR="00950182" w:rsidRPr="006214C9" w:rsidRDefault="00950182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Anders</w:t>
            </w:r>
          </w:p>
        </w:tc>
      </w:tr>
      <w:tr w:rsidR="005E057C" w:rsidRPr="006214C9" w14:paraId="47032E85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0B098371" w14:textId="77777777" w:rsidR="005E057C" w:rsidRPr="006214C9" w:rsidRDefault="005E057C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Situatieschets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14:paraId="0704321D" w14:textId="77777777" w:rsidR="005E057C" w:rsidRPr="006214C9" w:rsidRDefault="005E057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340C25" w:rsidRPr="006214C9" w14:paraId="1A194D62" w14:textId="77777777" w:rsidTr="00950182">
        <w:trPr>
          <w:trHeight w:val="1918"/>
          <w:jc w:val="center"/>
        </w:trPr>
        <w:tc>
          <w:tcPr>
            <w:tcW w:w="2377" w:type="dxa"/>
            <w:shd w:val="clear" w:color="auto" w:fill="FFFFFF"/>
          </w:tcPr>
          <w:p w14:paraId="601C6FB1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vMerge/>
            <w:shd w:val="clear" w:color="auto" w:fill="auto"/>
            <w:vAlign w:val="center"/>
          </w:tcPr>
          <w:p w14:paraId="3DF5CF2A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D6549D" w:rsidRPr="006214C9" w14:paraId="1679AF18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7BA7B3F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Verdere toelichting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28170724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40469C9A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553EFC57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C638087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3A65CCD5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6FF2869A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622A6CC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59D7A884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6E6FD05B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299301D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71D01819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4168C3F1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B31D548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53A08D45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7397B7B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Verklaring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5342F606" w14:textId="77777777" w:rsidR="00BD6E06" w:rsidRDefault="00BD6E06" w:rsidP="00BD6E06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Bij voorkeur verloopt alle vervolgcorrespondentie met betrekking tot deze schade per mail.</w:t>
            </w:r>
          </w:p>
          <w:p w14:paraId="4AE523F0" w14:textId="77777777" w:rsidR="00D6549D" w:rsidRPr="006214C9" w:rsidRDefault="00BD6E06" w:rsidP="00BD6E0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Indien dit voor u bezwaarlijk is wilt u dit dan hier aangeven  </w:t>
            </w:r>
            <w:r>
              <w:rPr>
                <w:rFonts w:ascii="Corbel" w:hAnsi="Corbel"/>
              </w:rPr>
              <w:t>○</w:t>
            </w:r>
          </w:p>
        </w:tc>
      </w:tr>
      <w:tr w:rsidR="00D6549D" w:rsidRPr="006214C9" w14:paraId="4AC679B7" w14:textId="77777777" w:rsidTr="006214C9">
        <w:trPr>
          <w:trHeight w:val="454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1587D29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Ondergetekende verkl</w:t>
            </w:r>
            <w:r w:rsidR="00960102" w:rsidRPr="006214C9">
              <w:rPr>
                <w:rFonts w:ascii="Corbel" w:hAnsi="Corbel"/>
                <w:sz w:val="20"/>
                <w:szCs w:val="20"/>
              </w:rPr>
              <w:t xml:space="preserve">aart </w:t>
            </w:r>
            <w:r w:rsidRPr="006214C9">
              <w:rPr>
                <w:rFonts w:ascii="Corbel" w:hAnsi="Corbel"/>
                <w:sz w:val="20"/>
                <w:szCs w:val="20"/>
              </w:rPr>
              <w:t>dat de hierboven gedane opgaven en verstrekte inlichtingen naar waarheid zijn gedaan</w:t>
            </w:r>
          </w:p>
        </w:tc>
      </w:tr>
      <w:tr w:rsidR="00D6549D" w:rsidRPr="006214C9" w14:paraId="349752F0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3B3849EE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Plaats en datum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979113D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459C0EAD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2C558BBE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Handtekening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8DEC798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E7544" w:rsidRPr="006214C9" w14:paraId="183EBC6C" w14:textId="77777777" w:rsidTr="006214C9">
        <w:trPr>
          <w:trHeight w:val="148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BD160" w14:textId="77777777" w:rsidR="004E7544" w:rsidRPr="006214C9" w:rsidRDefault="004E7544" w:rsidP="006214C9">
            <w:pPr>
              <w:spacing w:after="0" w:line="240" w:lineRule="auto"/>
              <w:contextualSpacing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Wet bescherming persoonsgegevens</w:t>
            </w:r>
          </w:p>
          <w:p w14:paraId="07CC1124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 xml:space="preserve">Op dit schadeaangifteformulier vragen wij om uw persoonsgegevens. Uw gegevens worden opgenomen in een gegevensbestand. De verantwoordelijke hiervoor is het College van Burgemeester en Wethouders van de gemeente </w:t>
            </w:r>
            <w:r w:rsidR="00294CC6" w:rsidRPr="006214C9">
              <w:rPr>
                <w:rFonts w:ascii="Corbel" w:hAnsi="Corbel"/>
                <w:sz w:val="16"/>
                <w:szCs w:val="16"/>
              </w:rPr>
              <w:t>Ommen</w:t>
            </w:r>
            <w:r w:rsidRPr="006214C9">
              <w:rPr>
                <w:rFonts w:ascii="Corbel" w:hAnsi="Corbel"/>
                <w:sz w:val="16"/>
                <w:szCs w:val="16"/>
              </w:rPr>
              <w:t>. De gegevens worden gebruikt voor de afhandeling van uw schadeaangifte. Het is mogelijk dat uw gegevens worden doorgestuurd naar onze verzekeraar, Melior Verzekeringen te Oldenzaal.</w:t>
            </w:r>
          </w:p>
          <w:p w14:paraId="3ABA4D92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U kunt inzage vragen in uw gegevens, verzoeken om correctie en soms kunt u zich verzetten tegen verwerking v</w:t>
            </w:r>
            <w:r w:rsidR="005E057C" w:rsidRPr="006214C9">
              <w:rPr>
                <w:rFonts w:ascii="Corbel" w:hAnsi="Corbel"/>
                <w:sz w:val="16"/>
                <w:szCs w:val="16"/>
              </w:rPr>
              <w:t xml:space="preserve">an uw gegevens op grond van uw </w:t>
            </w:r>
            <w:r w:rsidRPr="006214C9">
              <w:rPr>
                <w:rFonts w:ascii="Corbel" w:hAnsi="Corbel"/>
                <w:sz w:val="16"/>
                <w:szCs w:val="16"/>
              </w:rPr>
              <w:t>bijzondere omstandigheden</w:t>
            </w:r>
            <w:r w:rsidRPr="006214C9">
              <w:rPr>
                <w:rFonts w:ascii="Corbel" w:hAnsi="Corbel"/>
              </w:rPr>
              <w:t>.</w:t>
            </w:r>
          </w:p>
        </w:tc>
      </w:tr>
    </w:tbl>
    <w:p w14:paraId="39CF41AB" w14:textId="77777777" w:rsidR="00EC1EBD" w:rsidRDefault="00EC1EBD" w:rsidP="00C261F3"/>
    <w:sectPr w:rsidR="00EC1EBD" w:rsidSect="00C261F3">
      <w:pgSz w:w="11906" w:h="16838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FAD4" w14:textId="77777777" w:rsidR="00D31652" w:rsidRDefault="00D31652" w:rsidP="000C2DD1">
      <w:pPr>
        <w:spacing w:after="0" w:line="240" w:lineRule="auto"/>
      </w:pPr>
      <w:r>
        <w:separator/>
      </w:r>
    </w:p>
  </w:endnote>
  <w:endnote w:type="continuationSeparator" w:id="0">
    <w:p w14:paraId="36D9F1C1" w14:textId="77777777" w:rsidR="00D31652" w:rsidRDefault="00D31652" w:rsidP="000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0D11" w14:textId="77777777" w:rsidR="00D31652" w:rsidRDefault="00D31652" w:rsidP="000C2DD1">
      <w:pPr>
        <w:spacing w:after="0" w:line="240" w:lineRule="auto"/>
      </w:pPr>
      <w:r>
        <w:separator/>
      </w:r>
    </w:p>
  </w:footnote>
  <w:footnote w:type="continuationSeparator" w:id="0">
    <w:p w14:paraId="1E249875" w14:textId="77777777" w:rsidR="00D31652" w:rsidRDefault="00D31652" w:rsidP="000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806" w14:textId="77777777" w:rsidR="00087DA6" w:rsidRDefault="00087DA6">
    <w:pPr>
      <w:pStyle w:val="Koptekst"/>
    </w:pPr>
    <w:r>
      <w:t>[Geef tekst op]</w:t>
    </w:r>
  </w:p>
  <w:p w14:paraId="56640368" w14:textId="77777777" w:rsidR="00087DA6" w:rsidRDefault="00087DA6" w:rsidP="000C2DD1">
    <w:pPr>
      <w:pStyle w:val="Koptekst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90E" w14:textId="1023E549" w:rsidR="00087DA6" w:rsidRDefault="00087DA6" w:rsidP="00BE15C2">
    <w:pPr>
      <w:pStyle w:val="Koptekst"/>
      <w:ind w:left="-567"/>
      <w:rPr>
        <w:rFonts w:ascii="Corbel" w:hAnsi="Corbel"/>
        <w:sz w:val="20"/>
        <w:szCs w:val="20"/>
      </w:rPr>
    </w:pPr>
    <w:r w:rsidRPr="001D3355">
      <w:rPr>
        <w:rFonts w:ascii="Corbel" w:hAnsi="Corbel"/>
        <w:sz w:val="20"/>
        <w:szCs w:val="20"/>
      </w:rPr>
      <w:t>Afdeling Dienstverlening</w:t>
    </w: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</w:r>
    <w:r w:rsidR="004F065C">
      <w:rPr>
        <w:rFonts w:ascii="Corbel" w:hAnsi="Corbel"/>
        <w:noProof/>
        <w:sz w:val="20"/>
        <w:szCs w:val="20"/>
        <w:lang w:eastAsia="nl-NL"/>
      </w:rPr>
      <w:drawing>
        <wp:inline distT="0" distB="0" distL="0" distR="0" wp14:anchorId="538C14A1" wp14:editId="69F25140">
          <wp:extent cx="1257300" cy="266700"/>
          <wp:effectExtent l="0" t="0" r="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A0469" w14:textId="77777777" w:rsidR="00087DA6" w:rsidRPr="001D3355" w:rsidRDefault="00087DA6" w:rsidP="00BE15C2">
    <w:pPr>
      <w:pStyle w:val="Koptekst"/>
      <w:ind w:left="-567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AC9"/>
    <w:multiLevelType w:val="hybridMultilevel"/>
    <w:tmpl w:val="BF42DE50"/>
    <w:lvl w:ilvl="0" w:tplc="54AA7E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C2CE7"/>
    <w:multiLevelType w:val="hybridMultilevel"/>
    <w:tmpl w:val="2A58F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0B"/>
    <w:multiLevelType w:val="hybridMultilevel"/>
    <w:tmpl w:val="63DC8262"/>
    <w:lvl w:ilvl="0" w:tplc="78FA7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729E6"/>
    <w:multiLevelType w:val="hybridMultilevel"/>
    <w:tmpl w:val="83003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4308"/>
    <w:multiLevelType w:val="hybridMultilevel"/>
    <w:tmpl w:val="8696B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6D5"/>
    <w:multiLevelType w:val="hybridMultilevel"/>
    <w:tmpl w:val="5A0E2E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B419A"/>
    <w:multiLevelType w:val="hybridMultilevel"/>
    <w:tmpl w:val="226254DE"/>
    <w:lvl w:ilvl="0" w:tplc="30126E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521B"/>
    <w:multiLevelType w:val="hybridMultilevel"/>
    <w:tmpl w:val="57AE3D28"/>
    <w:lvl w:ilvl="0" w:tplc="9E84A7E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6BA0"/>
    <w:multiLevelType w:val="hybridMultilevel"/>
    <w:tmpl w:val="11A2D39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2330B"/>
    <w:multiLevelType w:val="hybridMultilevel"/>
    <w:tmpl w:val="68109172"/>
    <w:lvl w:ilvl="0" w:tplc="392467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600E0"/>
    <w:multiLevelType w:val="hybridMultilevel"/>
    <w:tmpl w:val="6DC81F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44AA0"/>
    <w:multiLevelType w:val="hybridMultilevel"/>
    <w:tmpl w:val="6090E2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D91E95"/>
    <w:multiLevelType w:val="hybridMultilevel"/>
    <w:tmpl w:val="57D4B1B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43D6A"/>
    <w:multiLevelType w:val="hybridMultilevel"/>
    <w:tmpl w:val="66E83EA6"/>
    <w:lvl w:ilvl="0" w:tplc="FA82CE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07B79"/>
    <w:multiLevelType w:val="hybridMultilevel"/>
    <w:tmpl w:val="7846B99C"/>
    <w:lvl w:ilvl="0" w:tplc="45FEB4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848347">
    <w:abstractNumId w:val="5"/>
  </w:num>
  <w:num w:numId="2" w16cid:durableId="2002192998">
    <w:abstractNumId w:val="11"/>
  </w:num>
  <w:num w:numId="3" w16cid:durableId="1972905739">
    <w:abstractNumId w:val="3"/>
  </w:num>
  <w:num w:numId="4" w16cid:durableId="57362380">
    <w:abstractNumId w:val="13"/>
  </w:num>
  <w:num w:numId="5" w16cid:durableId="876089723">
    <w:abstractNumId w:val="1"/>
  </w:num>
  <w:num w:numId="6" w16cid:durableId="1706906688">
    <w:abstractNumId w:val="12"/>
  </w:num>
  <w:num w:numId="7" w16cid:durableId="467625458">
    <w:abstractNumId w:val="0"/>
  </w:num>
  <w:num w:numId="8" w16cid:durableId="1377854993">
    <w:abstractNumId w:val="4"/>
  </w:num>
  <w:num w:numId="9" w16cid:durableId="2034527287">
    <w:abstractNumId w:val="10"/>
  </w:num>
  <w:num w:numId="10" w16cid:durableId="665136320">
    <w:abstractNumId w:val="6"/>
  </w:num>
  <w:num w:numId="11" w16cid:durableId="914779224">
    <w:abstractNumId w:val="2"/>
  </w:num>
  <w:num w:numId="12" w16cid:durableId="2066562686">
    <w:abstractNumId w:val="9"/>
  </w:num>
  <w:num w:numId="13" w16cid:durableId="1761833896">
    <w:abstractNumId w:val="14"/>
  </w:num>
  <w:num w:numId="14" w16cid:durableId="695084121">
    <w:abstractNumId w:val="7"/>
  </w:num>
  <w:num w:numId="15" w16cid:durableId="914432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52"/>
    <w:rsid w:val="00004BD2"/>
    <w:rsid w:val="00070203"/>
    <w:rsid w:val="00087DA6"/>
    <w:rsid w:val="000C2DD1"/>
    <w:rsid w:val="00136151"/>
    <w:rsid w:val="001842D3"/>
    <w:rsid w:val="001D3355"/>
    <w:rsid w:val="002105A3"/>
    <w:rsid w:val="0021494F"/>
    <w:rsid w:val="00214E06"/>
    <w:rsid w:val="00294CC6"/>
    <w:rsid w:val="00340C25"/>
    <w:rsid w:val="00356DB6"/>
    <w:rsid w:val="003B352B"/>
    <w:rsid w:val="00460B32"/>
    <w:rsid w:val="004827B5"/>
    <w:rsid w:val="004A352A"/>
    <w:rsid w:val="004E7544"/>
    <w:rsid w:val="004F065C"/>
    <w:rsid w:val="004F213D"/>
    <w:rsid w:val="00550172"/>
    <w:rsid w:val="005E057C"/>
    <w:rsid w:val="006214C9"/>
    <w:rsid w:val="00623058"/>
    <w:rsid w:val="006405FB"/>
    <w:rsid w:val="00690C4A"/>
    <w:rsid w:val="00702D29"/>
    <w:rsid w:val="00703452"/>
    <w:rsid w:val="00711973"/>
    <w:rsid w:val="00734546"/>
    <w:rsid w:val="008462C1"/>
    <w:rsid w:val="0086354C"/>
    <w:rsid w:val="008D2A6F"/>
    <w:rsid w:val="00950182"/>
    <w:rsid w:val="00960102"/>
    <w:rsid w:val="009F7992"/>
    <w:rsid w:val="00A004FA"/>
    <w:rsid w:val="00A05D52"/>
    <w:rsid w:val="00A837B2"/>
    <w:rsid w:val="00B3615A"/>
    <w:rsid w:val="00B47EBF"/>
    <w:rsid w:val="00BD6E06"/>
    <w:rsid w:val="00BE15C2"/>
    <w:rsid w:val="00C261F3"/>
    <w:rsid w:val="00CB445F"/>
    <w:rsid w:val="00D31652"/>
    <w:rsid w:val="00D42531"/>
    <w:rsid w:val="00D6549D"/>
    <w:rsid w:val="00D74E0C"/>
    <w:rsid w:val="00DD5170"/>
    <w:rsid w:val="00E75A02"/>
    <w:rsid w:val="00EC1EBD"/>
    <w:rsid w:val="00F677E6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07D49"/>
  <w15:chartTrackingRefBased/>
  <w15:docId w15:val="{F9538CAD-5E67-4C37-B6FF-7C04BCC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DD1"/>
  </w:style>
  <w:style w:type="paragraph" w:styleId="Voettekst">
    <w:name w:val="footer"/>
    <w:basedOn w:val="Standaard"/>
    <w:link w:val="Voet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DD1"/>
  </w:style>
  <w:style w:type="paragraph" w:styleId="Ballontekst">
    <w:name w:val="Balloon Text"/>
    <w:basedOn w:val="Standaard"/>
    <w:link w:val="BallontekstChar"/>
    <w:uiPriority w:val="99"/>
    <w:semiHidden/>
    <w:unhideWhenUsed/>
    <w:rsid w:val="000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C2D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mherder\INetCache\Content.Outlook\ZZ861HGT\SAF%20riool%20O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AE6A-C97E-44C3-A623-87E9C30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 riool OMM</Template>
  <TotalTime>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Herder</dc:creator>
  <cp:keywords/>
  <cp:lastModifiedBy>Arnoud Kamerbeek</cp:lastModifiedBy>
  <cp:revision>2</cp:revision>
  <dcterms:created xsi:type="dcterms:W3CDTF">2024-01-11T15:32:00Z</dcterms:created>
  <dcterms:modified xsi:type="dcterms:W3CDTF">2024-01-11T15:32:00Z</dcterms:modified>
</cp:coreProperties>
</file>